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9" w:rsidRPr="00886902" w:rsidRDefault="003B4089" w:rsidP="00A77446">
      <w:pPr>
        <w:jc w:val="center"/>
        <w:rPr>
          <w:b/>
          <w:bCs/>
        </w:rPr>
      </w:pPr>
      <w:r w:rsidRPr="00886902">
        <w:rPr>
          <w:b/>
          <w:bCs/>
        </w:rPr>
        <w:t>Список жилых домов Тракторозаводского района, отключаемых с 23 июня 2014г</w:t>
      </w:r>
      <w:r>
        <w:rPr>
          <w:b/>
          <w:bCs/>
        </w:rPr>
        <w:t xml:space="preserve">. </w:t>
      </w:r>
    </w:p>
    <w:p w:rsidR="003B4089" w:rsidRPr="00886902" w:rsidRDefault="003B4089" w:rsidP="00A77446">
      <w:pPr>
        <w:jc w:val="right"/>
        <w:rPr>
          <w:b/>
          <w:bCs/>
        </w:rPr>
      </w:pPr>
      <w:r w:rsidRPr="00886902">
        <w:rPr>
          <w:b/>
          <w:bCs/>
        </w:rPr>
        <w:t>5 этап</w:t>
      </w:r>
    </w:p>
    <w:p w:rsidR="003B4089" w:rsidRPr="00886902" w:rsidRDefault="003B4089" w:rsidP="00A77446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  <w:rPr>
                <w:b/>
                <w:bCs/>
              </w:rPr>
            </w:pPr>
            <w:r w:rsidRPr="00886902">
              <w:rPr>
                <w:b/>
                <w:bCs/>
              </w:rPr>
              <w:t>№ п/п</w:t>
            </w:r>
          </w:p>
        </w:tc>
        <w:tc>
          <w:tcPr>
            <w:tcW w:w="14675" w:type="dxa"/>
            <w:vAlign w:val="center"/>
          </w:tcPr>
          <w:p w:rsidR="003B4089" w:rsidRPr="00886902" w:rsidRDefault="003B4089" w:rsidP="00153AEA">
            <w:pPr>
              <w:jc w:val="center"/>
              <w:rPr>
                <w:b/>
                <w:bCs/>
              </w:rPr>
            </w:pPr>
            <w:r w:rsidRPr="00886902">
              <w:rPr>
                <w:b/>
                <w:bCs/>
              </w:rPr>
              <w:t>Адрес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  <w:rPr>
                <w:b/>
                <w:bCs/>
              </w:rPr>
            </w:pPr>
            <w:r w:rsidRPr="00886902">
              <w:rPr>
                <w:b/>
                <w:bCs/>
              </w:rPr>
              <w:t>1</w:t>
            </w:r>
          </w:p>
        </w:tc>
        <w:tc>
          <w:tcPr>
            <w:tcW w:w="14675" w:type="dxa"/>
            <w:vAlign w:val="center"/>
          </w:tcPr>
          <w:p w:rsidR="003B4089" w:rsidRPr="00886902" w:rsidRDefault="003B4089" w:rsidP="00153AEA">
            <w:pPr>
              <w:jc w:val="both"/>
            </w:pPr>
            <w:r w:rsidRPr="00886902">
              <w:t>Бажова, 35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  <w:rPr>
                <w:b/>
                <w:bCs/>
              </w:rPr>
            </w:pPr>
            <w:r w:rsidRPr="00886902">
              <w:rPr>
                <w:b/>
                <w:bCs/>
              </w:rPr>
              <w:t>2</w:t>
            </w:r>
          </w:p>
        </w:tc>
        <w:tc>
          <w:tcPr>
            <w:tcW w:w="14675" w:type="dxa"/>
            <w:vAlign w:val="center"/>
          </w:tcPr>
          <w:p w:rsidR="003B4089" w:rsidRPr="00886902" w:rsidRDefault="003B4089" w:rsidP="00153AEA">
            <w:pPr>
              <w:jc w:val="both"/>
            </w:pPr>
            <w:r w:rsidRPr="00886902">
              <w:t>Вязовая, 29, 31, 64а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3</w:t>
            </w:r>
          </w:p>
        </w:tc>
        <w:tc>
          <w:tcPr>
            <w:tcW w:w="14675" w:type="dxa"/>
          </w:tcPr>
          <w:p w:rsidR="003B4089" w:rsidRPr="00886902" w:rsidRDefault="003B4089" w:rsidP="009F6F0C">
            <w:r w:rsidRPr="00886902">
              <w:t>Главная, 4, 6, 24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4</w:t>
            </w:r>
          </w:p>
        </w:tc>
        <w:tc>
          <w:tcPr>
            <w:tcW w:w="14675" w:type="dxa"/>
          </w:tcPr>
          <w:p w:rsidR="003B4089" w:rsidRPr="00886902" w:rsidRDefault="003B4089" w:rsidP="009F6F0C">
            <w:r w:rsidRPr="00886902">
              <w:t>Завалишина, 4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5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Комарова, 39, 125, 127, 127б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6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Краснофлотская, 65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7</w:t>
            </w:r>
          </w:p>
        </w:tc>
        <w:tc>
          <w:tcPr>
            <w:tcW w:w="14675" w:type="dxa"/>
          </w:tcPr>
          <w:p w:rsidR="003B4089" w:rsidRPr="00886902" w:rsidRDefault="003B4089" w:rsidP="009F6F0C">
            <w:r w:rsidRPr="00886902">
              <w:t>Мамина, 3, 3а, 5, 5б, 6в, 7, 7а, 9а, 11, 11а, 11в, 13, 19, 21а, 21б, 23, 25а, 27а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8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Октябрьская, 1, 5, 7, 11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9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Пер. Мамина, 1, 1а, 1б, 2, 2а, 2б, 3, 6, 6а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10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Ржевская, 29, 31, 33, 35, 37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11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Танкистов, 40а, 60, 60а, 62, 134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12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Хохрякова, 2, 2а, 2б, 4, 4а, 6, 6а, 8, 8а, 10, 10а, 12, 12а, 14, 14а, 16, 18, 22, 22а, 24, 26, 28, 30, 30а, 34, 36, 38, 40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13</w:t>
            </w:r>
          </w:p>
        </w:tc>
        <w:tc>
          <w:tcPr>
            <w:tcW w:w="14675" w:type="dxa"/>
          </w:tcPr>
          <w:p w:rsidR="003B4089" w:rsidRPr="00886902" w:rsidRDefault="003B4089" w:rsidP="00A77446">
            <w:r w:rsidRPr="00886902">
              <w:t>Чоппа, 1, 2, 3, 4, 5, 6, 7, 8, 10</w:t>
            </w:r>
          </w:p>
        </w:tc>
      </w:tr>
      <w:tr w:rsidR="003B4089" w:rsidRPr="00886902">
        <w:tc>
          <w:tcPr>
            <w:tcW w:w="709" w:type="dxa"/>
          </w:tcPr>
          <w:p w:rsidR="003B4089" w:rsidRPr="00886902" w:rsidRDefault="003B4089" w:rsidP="00153AEA">
            <w:pPr>
              <w:jc w:val="center"/>
            </w:pPr>
            <w:r w:rsidRPr="00886902">
              <w:t>14</w:t>
            </w:r>
          </w:p>
        </w:tc>
        <w:tc>
          <w:tcPr>
            <w:tcW w:w="14675" w:type="dxa"/>
          </w:tcPr>
          <w:p w:rsidR="003B4089" w:rsidRPr="00886902" w:rsidRDefault="003B4089" w:rsidP="00E60312">
            <w:r w:rsidRPr="00886902">
              <w:t>Южноуральская, 11, 11б, 12, 13, 16, 20</w:t>
            </w:r>
          </w:p>
        </w:tc>
      </w:tr>
    </w:tbl>
    <w:p w:rsidR="003B4089" w:rsidRPr="00886902" w:rsidRDefault="003B4089" w:rsidP="00C87F25">
      <w:pPr>
        <w:rPr>
          <w:b/>
          <w:bCs/>
        </w:rPr>
      </w:pPr>
    </w:p>
    <w:p w:rsidR="003B4089" w:rsidRPr="00886902" w:rsidRDefault="003B4089" w:rsidP="00C87F25">
      <w:pPr>
        <w:rPr>
          <w:b/>
          <w:bCs/>
        </w:rPr>
      </w:pPr>
      <w:r w:rsidRPr="00886902">
        <w:rPr>
          <w:b/>
          <w:bCs/>
        </w:rPr>
        <w:t xml:space="preserve">    ИТОГО: 97 ж/д</w:t>
      </w:r>
    </w:p>
    <w:sectPr w:rsidR="003B4089" w:rsidRPr="00886902" w:rsidSect="00F849B1">
      <w:pgSz w:w="16838" w:h="11906" w:orient="landscape" w:code="9"/>
      <w:pgMar w:top="1134" w:right="569" w:bottom="993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03312"/>
    <w:rsid w:val="000104D4"/>
    <w:rsid w:val="0002106E"/>
    <w:rsid w:val="000357C8"/>
    <w:rsid w:val="00045AA9"/>
    <w:rsid w:val="00046877"/>
    <w:rsid w:val="00051A94"/>
    <w:rsid w:val="00065CA7"/>
    <w:rsid w:val="00084E1C"/>
    <w:rsid w:val="000910BD"/>
    <w:rsid w:val="000B6685"/>
    <w:rsid w:val="000C5CC6"/>
    <w:rsid w:val="000D1D2A"/>
    <w:rsid w:val="000D3D0A"/>
    <w:rsid w:val="001002C1"/>
    <w:rsid w:val="001028E9"/>
    <w:rsid w:val="001110CE"/>
    <w:rsid w:val="00114CC6"/>
    <w:rsid w:val="00116FCD"/>
    <w:rsid w:val="00135A22"/>
    <w:rsid w:val="00137346"/>
    <w:rsid w:val="00153AEA"/>
    <w:rsid w:val="001702E0"/>
    <w:rsid w:val="001857FD"/>
    <w:rsid w:val="00186EE5"/>
    <w:rsid w:val="001A1B25"/>
    <w:rsid w:val="001A264D"/>
    <w:rsid w:val="001A520A"/>
    <w:rsid w:val="001A5E37"/>
    <w:rsid w:val="001B1B46"/>
    <w:rsid w:val="001B1BDF"/>
    <w:rsid w:val="001B41F3"/>
    <w:rsid w:val="001C0A3E"/>
    <w:rsid w:val="001C18DC"/>
    <w:rsid w:val="001C1E9F"/>
    <w:rsid w:val="001C2D3A"/>
    <w:rsid w:val="001D2BF4"/>
    <w:rsid w:val="001D4D49"/>
    <w:rsid w:val="001D597C"/>
    <w:rsid w:val="001E6733"/>
    <w:rsid w:val="00202034"/>
    <w:rsid w:val="00203F57"/>
    <w:rsid w:val="00232390"/>
    <w:rsid w:val="00240714"/>
    <w:rsid w:val="00253F20"/>
    <w:rsid w:val="00256E22"/>
    <w:rsid w:val="0027773B"/>
    <w:rsid w:val="00280F91"/>
    <w:rsid w:val="00290EAA"/>
    <w:rsid w:val="002919BF"/>
    <w:rsid w:val="002B36D1"/>
    <w:rsid w:val="002C0A57"/>
    <w:rsid w:val="002C63C9"/>
    <w:rsid w:val="002C67E5"/>
    <w:rsid w:val="002E24C2"/>
    <w:rsid w:val="002E3ED1"/>
    <w:rsid w:val="002F77FB"/>
    <w:rsid w:val="002F7A9A"/>
    <w:rsid w:val="003117E4"/>
    <w:rsid w:val="00322794"/>
    <w:rsid w:val="00334227"/>
    <w:rsid w:val="00342AAB"/>
    <w:rsid w:val="00344806"/>
    <w:rsid w:val="0036095E"/>
    <w:rsid w:val="00362787"/>
    <w:rsid w:val="003667A7"/>
    <w:rsid w:val="003A02CF"/>
    <w:rsid w:val="003B0A35"/>
    <w:rsid w:val="003B4089"/>
    <w:rsid w:val="003D725A"/>
    <w:rsid w:val="003E6D67"/>
    <w:rsid w:val="003F3AD7"/>
    <w:rsid w:val="003F6075"/>
    <w:rsid w:val="00400A7F"/>
    <w:rsid w:val="00401C56"/>
    <w:rsid w:val="004155D6"/>
    <w:rsid w:val="004247C3"/>
    <w:rsid w:val="004251A1"/>
    <w:rsid w:val="0045729B"/>
    <w:rsid w:val="00462A94"/>
    <w:rsid w:val="00463715"/>
    <w:rsid w:val="00466E8A"/>
    <w:rsid w:val="00474517"/>
    <w:rsid w:val="0048324A"/>
    <w:rsid w:val="0048531F"/>
    <w:rsid w:val="00492654"/>
    <w:rsid w:val="004C5A44"/>
    <w:rsid w:val="004D1BD7"/>
    <w:rsid w:val="004E3546"/>
    <w:rsid w:val="004F56C3"/>
    <w:rsid w:val="00507B49"/>
    <w:rsid w:val="00510C07"/>
    <w:rsid w:val="00512AB5"/>
    <w:rsid w:val="005134F0"/>
    <w:rsid w:val="00530445"/>
    <w:rsid w:val="00534EB2"/>
    <w:rsid w:val="005365A7"/>
    <w:rsid w:val="005409E4"/>
    <w:rsid w:val="005504B3"/>
    <w:rsid w:val="00557B1C"/>
    <w:rsid w:val="00577493"/>
    <w:rsid w:val="005A0A65"/>
    <w:rsid w:val="005A7C5E"/>
    <w:rsid w:val="005B7391"/>
    <w:rsid w:val="005D1EC5"/>
    <w:rsid w:val="005E21D6"/>
    <w:rsid w:val="005E39D3"/>
    <w:rsid w:val="005F1A60"/>
    <w:rsid w:val="005F3F87"/>
    <w:rsid w:val="00615F6F"/>
    <w:rsid w:val="00624D1C"/>
    <w:rsid w:val="00656579"/>
    <w:rsid w:val="00661915"/>
    <w:rsid w:val="006816A6"/>
    <w:rsid w:val="0069240F"/>
    <w:rsid w:val="00696BF4"/>
    <w:rsid w:val="006A6551"/>
    <w:rsid w:val="006B29B1"/>
    <w:rsid w:val="006C59F5"/>
    <w:rsid w:val="006D4B66"/>
    <w:rsid w:val="006E2006"/>
    <w:rsid w:val="006F2E56"/>
    <w:rsid w:val="00701D80"/>
    <w:rsid w:val="00705BB2"/>
    <w:rsid w:val="007219BD"/>
    <w:rsid w:val="007350CF"/>
    <w:rsid w:val="00755380"/>
    <w:rsid w:val="0076177A"/>
    <w:rsid w:val="00763C88"/>
    <w:rsid w:val="00763CC0"/>
    <w:rsid w:val="00766ABE"/>
    <w:rsid w:val="00776D99"/>
    <w:rsid w:val="007821BB"/>
    <w:rsid w:val="00784694"/>
    <w:rsid w:val="0079529B"/>
    <w:rsid w:val="00797846"/>
    <w:rsid w:val="007A17BB"/>
    <w:rsid w:val="007B3514"/>
    <w:rsid w:val="007C5BD1"/>
    <w:rsid w:val="007D1E09"/>
    <w:rsid w:val="007E74C0"/>
    <w:rsid w:val="007F1AF7"/>
    <w:rsid w:val="007F40CD"/>
    <w:rsid w:val="008027BA"/>
    <w:rsid w:val="0080289A"/>
    <w:rsid w:val="00807E33"/>
    <w:rsid w:val="0083596F"/>
    <w:rsid w:val="00846365"/>
    <w:rsid w:val="008579F5"/>
    <w:rsid w:val="008631FA"/>
    <w:rsid w:val="008655F0"/>
    <w:rsid w:val="008739EB"/>
    <w:rsid w:val="00873A75"/>
    <w:rsid w:val="0087735F"/>
    <w:rsid w:val="00877BD2"/>
    <w:rsid w:val="00886902"/>
    <w:rsid w:val="00892C8C"/>
    <w:rsid w:val="00895D58"/>
    <w:rsid w:val="008A6D6E"/>
    <w:rsid w:val="008C4620"/>
    <w:rsid w:val="008C6152"/>
    <w:rsid w:val="008C740F"/>
    <w:rsid w:val="008D0826"/>
    <w:rsid w:val="008D20ED"/>
    <w:rsid w:val="008E6279"/>
    <w:rsid w:val="008E778F"/>
    <w:rsid w:val="008F606E"/>
    <w:rsid w:val="009068AD"/>
    <w:rsid w:val="009121A5"/>
    <w:rsid w:val="0091709E"/>
    <w:rsid w:val="009213FF"/>
    <w:rsid w:val="00930CD8"/>
    <w:rsid w:val="009524EC"/>
    <w:rsid w:val="00953A35"/>
    <w:rsid w:val="00956D6C"/>
    <w:rsid w:val="00956F9E"/>
    <w:rsid w:val="009600D3"/>
    <w:rsid w:val="00964D45"/>
    <w:rsid w:val="00966C32"/>
    <w:rsid w:val="00975932"/>
    <w:rsid w:val="00987880"/>
    <w:rsid w:val="009950D5"/>
    <w:rsid w:val="009C446B"/>
    <w:rsid w:val="009C592B"/>
    <w:rsid w:val="009C7C79"/>
    <w:rsid w:val="009D1DDA"/>
    <w:rsid w:val="009E7886"/>
    <w:rsid w:val="009F427D"/>
    <w:rsid w:val="009F6F0C"/>
    <w:rsid w:val="00A030AF"/>
    <w:rsid w:val="00A2763E"/>
    <w:rsid w:val="00A3254D"/>
    <w:rsid w:val="00A454B5"/>
    <w:rsid w:val="00A6388D"/>
    <w:rsid w:val="00A77446"/>
    <w:rsid w:val="00A91A93"/>
    <w:rsid w:val="00A92A35"/>
    <w:rsid w:val="00A97BC3"/>
    <w:rsid w:val="00AB0441"/>
    <w:rsid w:val="00AB35C5"/>
    <w:rsid w:val="00AD0AD6"/>
    <w:rsid w:val="00AD59B6"/>
    <w:rsid w:val="00AF36EC"/>
    <w:rsid w:val="00AF7F23"/>
    <w:rsid w:val="00B0756E"/>
    <w:rsid w:val="00B111AF"/>
    <w:rsid w:val="00B25615"/>
    <w:rsid w:val="00B27CE1"/>
    <w:rsid w:val="00B37F11"/>
    <w:rsid w:val="00B44CBA"/>
    <w:rsid w:val="00B4505D"/>
    <w:rsid w:val="00B62FA2"/>
    <w:rsid w:val="00B64BF9"/>
    <w:rsid w:val="00B659CE"/>
    <w:rsid w:val="00B86054"/>
    <w:rsid w:val="00BB38EC"/>
    <w:rsid w:val="00BC01D6"/>
    <w:rsid w:val="00BC18C2"/>
    <w:rsid w:val="00BC34F1"/>
    <w:rsid w:val="00BD1126"/>
    <w:rsid w:val="00BD1BCF"/>
    <w:rsid w:val="00BD35FF"/>
    <w:rsid w:val="00BE16B2"/>
    <w:rsid w:val="00BF50D9"/>
    <w:rsid w:val="00C04DFF"/>
    <w:rsid w:val="00C2640A"/>
    <w:rsid w:val="00C3595D"/>
    <w:rsid w:val="00C41929"/>
    <w:rsid w:val="00C564DA"/>
    <w:rsid w:val="00C6211E"/>
    <w:rsid w:val="00C6598B"/>
    <w:rsid w:val="00C66E41"/>
    <w:rsid w:val="00C853F8"/>
    <w:rsid w:val="00C86E60"/>
    <w:rsid w:val="00C87F25"/>
    <w:rsid w:val="00CA6058"/>
    <w:rsid w:val="00CA642D"/>
    <w:rsid w:val="00CD0BBF"/>
    <w:rsid w:val="00CE17CA"/>
    <w:rsid w:val="00CF5CAD"/>
    <w:rsid w:val="00D01BA0"/>
    <w:rsid w:val="00D31521"/>
    <w:rsid w:val="00D33253"/>
    <w:rsid w:val="00D34DD9"/>
    <w:rsid w:val="00D35E8E"/>
    <w:rsid w:val="00D360B5"/>
    <w:rsid w:val="00D4294A"/>
    <w:rsid w:val="00D54D8B"/>
    <w:rsid w:val="00D96316"/>
    <w:rsid w:val="00DA4B55"/>
    <w:rsid w:val="00DB01C8"/>
    <w:rsid w:val="00DB0C55"/>
    <w:rsid w:val="00DB2BA4"/>
    <w:rsid w:val="00DB5490"/>
    <w:rsid w:val="00DC7144"/>
    <w:rsid w:val="00DD340C"/>
    <w:rsid w:val="00DF3E9D"/>
    <w:rsid w:val="00E01582"/>
    <w:rsid w:val="00E06CBB"/>
    <w:rsid w:val="00E24011"/>
    <w:rsid w:val="00E3168F"/>
    <w:rsid w:val="00E52E21"/>
    <w:rsid w:val="00E55106"/>
    <w:rsid w:val="00E60312"/>
    <w:rsid w:val="00E61A5F"/>
    <w:rsid w:val="00E65907"/>
    <w:rsid w:val="00E76C84"/>
    <w:rsid w:val="00EB336F"/>
    <w:rsid w:val="00EB618C"/>
    <w:rsid w:val="00EC0683"/>
    <w:rsid w:val="00EC5CA2"/>
    <w:rsid w:val="00ED0E67"/>
    <w:rsid w:val="00ED793F"/>
    <w:rsid w:val="00EF0E33"/>
    <w:rsid w:val="00F0538E"/>
    <w:rsid w:val="00F443E9"/>
    <w:rsid w:val="00F51265"/>
    <w:rsid w:val="00F730EB"/>
    <w:rsid w:val="00F849B1"/>
    <w:rsid w:val="00FB1BDB"/>
    <w:rsid w:val="00FD1741"/>
    <w:rsid w:val="00FD4347"/>
    <w:rsid w:val="00FD7414"/>
    <w:rsid w:val="00FE3287"/>
    <w:rsid w:val="00FE5F49"/>
    <w:rsid w:val="00FF026B"/>
    <w:rsid w:val="00FF0B4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0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E8"/>
    <w:rPr>
      <w:sz w:val="0"/>
      <w:szCs w:val="0"/>
    </w:rPr>
  </w:style>
  <w:style w:type="table" w:styleId="TableGrid">
    <w:name w:val="Table Grid"/>
    <w:basedOn w:val="TableNormal"/>
    <w:uiPriority w:val="99"/>
    <w:rsid w:val="00A774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102</Words>
  <Characters>582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7</cp:revision>
  <cp:lastPrinted>2013-06-03T10:18:00Z</cp:lastPrinted>
  <dcterms:created xsi:type="dcterms:W3CDTF">2014-05-12T08:08:00Z</dcterms:created>
  <dcterms:modified xsi:type="dcterms:W3CDTF">2014-06-16T10:59:00Z</dcterms:modified>
</cp:coreProperties>
</file>