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ED" w:rsidRPr="00230FFF" w:rsidRDefault="000B7EED" w:rsidP="008E0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FFF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с 23 июня 2014г. </w:t>
      </w:r>
    </w:p>
    <w:p w:rsidR="000B7EED" w:rsidRPr="00230FFF" w:rsidRDefault="000B7EED" w:rsidP="000A48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0FFF">
        <w:rPr>
          <w:rFonts w:ascii="Times New Roman" w:hAnsi="Times New Roman" w:cs="Times New Roman"/>
          <w:b/>
          <w:bCs/>
          <w:sz w:val="28"/>
          <w:szCs w:val="28"/>
        </w:rPr>
        <w:t xml:space="preserve">5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169"/>
      </w:tblGrid>
      <w:tr w:rsidR="000B7EED" w:rsidRPr="00230FFF">
        <w:trPr>
          <w:trHeight w:val="520"/>
        </w:trPr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26" w:type="dxa"/>
            <w:vAlign w:val="center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0B7EED" w:rsidRPr="00230FFF">
        <w:trPr>
          <w:trHeight w:val="229"/>
        </w:trPr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30 лет Октября, 39, 42, 46, 46а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Блюхера, 1а, 1б, 3, 3а, 2г, 2д, 2е, 5а, 7, 7а, 9, 9а, 9б, 9в, 11, 11а, 11в, 13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Воровского, 7, 9, 11б, 13, 13а, 13б, 13в, 15, 15а, 15б, 15в, 17, 17а, 17б, 17в, 17г, 19а, 21, 21а, 21б, 23а, 23б, 23в, 41, 41а, 41б, 43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Деповская, 14а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Доватора, 1, 3, 5, 7, 7а, 14, 16, 16а, 16б, 17, 17а, 18, 19, 20, 20а, 20б, 21, 21а, 22, 22а, 22б, 22в, 24, 24а, 24б, 28, 30, 30д, 32, 32б, 34а, 34б, 34в, 34г, 36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Елькина, 80, 80а, 82, 84, 84а, 84б, 84в, 84г, 86, 86а, 90, 90а, 90б, 92, 92а, 92б, 92в, 94, 96, 96а, 110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Загородная, 10, 12, 14, 16, 18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Заслонова, 1, 2, 3, 4, 5, 6, 7, 8, 9, 10, 11, 12, 13, 14, 14а, 15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Калининградская, 21б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Крупская, 23, 23а, 30, 44, 46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Кропоткина, 1, 2, 10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Каменный Лог, 11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Кузнецова, 3, 3а, 5, 6, 6а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Курчатова, 1, 1а, 2, 3, 4, 4а, 5в, 6а, 8, 8а, 8б, 10, 12а, 14, 14а, 16, 16а, 18, 18а, 19а, 20, 22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Локомотивная, 30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Луганская, 5, 7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Омская, 10, 12, 30, 32, 34, 36, 38, 42, 61, 63, 63б, 65, 67, 69, 71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Окружная 1-ая, 3, 5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Окружная 2-ая, 1, 3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Паровозная, 1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Рессорная, 8, 10, 12, 14, 16, 18, 29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 xml:space="preserve">Сулимова, 47, 47а, 49, 51, 51а, 53, 65, 69, 71, 73, 75, 75а, 75в, 86, 88, 90, 92а, 92б, 94, 94а, 94б, 94в, 96, 98, 98а, 100     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Тарасова, 36, 38, 40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Техникумовская, 13, 15, 19, 23, 32, 34, 36, 38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Троицкий тракт, 7(общ.), 13 (общ.), 40а, 42, 42а, 44, 46а, 48, 50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Ударная, 1, 2, 2а, 2в, 4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Шарова, 29, 30, 36а, 51, 53, 56, 62, 64</w:t>
            </w:r>
          </w:p>
        </w:tc>
      </w:tr>
      <w:tr w:rsidR="000B7EED" w:rsidRPr="00230FFF">
        <w:tc>
          <w:tcPr>
            <w:tcW w:w="560" w:type="dxa"/>
          </w:tcPr>
          <w:p w:rsidR="000B7EED" w:rsidRPr="00230FFF" w:rsidRDefault="000B7EED" w:rsidP="0067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26" w:type="dxa"/>
          </w:tcPr>
          <w:p w:rsidR="000B7EED" w:rsidRPr="00230FFF" w:rsidRDefault="000B7EED" w:rsidP="0067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FF">
              <w:rPr>
                <w:rFonts w:ascii="Times New Roman" w:hAnsi="Times New Roman" w:cs="Times New Roman"/>
                <w:sz w:val="28"/>
                <w:szCs w:val="28"/>
              </w:rPr>
              <w:t>Шаумяна, 71, 71а, 79, 81, 83, 85, 87, 89, 91, 96, 118</w:t>
            </w:r>
          </w:p>
        </w:tc>
      </w:tr>
    </w:tbl>
    <w:p w:rsidR="000B7EED" w:rsidRPr="00230FFF" w:rsidRDefault="000B7EED" w:rsidP="008E065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30FFF">
        <w:rPr>
          <w:rFonts w:ascii="Times New Roman" w:hAnsi="Times New Roman" w:cs="Times New Roman"/>
          <w:b/>
          <w:bCs/>
          <w:sz w:val="28"/>
          <w:szCs w:val="28"/>
        </w:rPr>
        <w:t>Всего: 264 ж/д</w:t>
      </w:r>
      <w:bookmarkEnd w:id="0"/>
    </w:p>
    <w:sectPr w:rsidR="000B7EED" w:rsidRPr="00230FFF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5A"/>
    <w:rsid w:val="00010B2E"/>
    <w:rsid w:val="00064184"/>
    <w:rsid w:val="00066A39"/>
    <w:rsid w:val="000A485F"/>
    <w:rsid w:val="000B7EED"/>
    <w:rsid w:val="0010004D"/>
    <w:rsid w:val="00120B53"/>
    <w:rsid w:val="00156C9C"/>
    <w:rsid w:val="00191700"/>
    <w:rsid w:val="00194E84"/>
    <w:rsid w:val="001D7204"/>
    <w:rsid w:val="001D781F"/>
    <w:rsid w:val="001E5F73"/>
    <w:rsid w:val="002104C7"/>
    <w:rsid w:val="00230FFF"/>
    <w:rsid w:val="00245F72"/>
    <w:rsid w:val="00284622"/>
    <w:rsid w:val="002C7358"/>
    <w:rsid w:val="003F117A"/>
    <w:rsid w:val="004027A6"/>
    <w:rsid w:val="00471504"/>
    <w:rsid w:val="00475D4C"/>
    <w:rsid w:val="004C472E"/>
    <w:rsid w:val="00530615"/>
    <w:rsid w:val="005377B5"/>
    <w:rsid w:val="0055586F"/>
    <w:rsid w:val="005A39D4"/>
    <w:rsid w:val="0067500A"/>
    <w:rsid w:val="006A1547"/>
    <w:rsid w:val="006C15EB"/>
    <w:rsid w:val="006D2D52"/>
    <w:rsid w:val="006D7490"/>
    <w:rsid w:val="006E6872"/>
    <w:rsid w:val="006F7BF1"/>
    <w:rsid w:val="00702A9D"/>
    <w:rsid w:val="007A5545"/>
    <w:rsid w:val="007D2FA7"/>
    <w:rsid w:val="007F7C48"/>
    <w:rsid w:val="00833710"/>
    <w:rsid w:val="00871346"/>
    <w:rsid w:val="00887F11"/>
    <w:rsid w:val="008A6094"/>
    <w:rsid w:val="008A6B19"/>
    <w:rsid w:val="008B37BB"/>
    <w:rsid w:val="008C7376"/>
    <w:rsid w:val="008D0E6F"/>
    <w:rsid w:val="008D404F"/>
    <w:rsid w:val="008E065A"/>
    <w:rsid w:val="0090442F"/>
    <w:rsid w:val="009364EF"/>
    <w:rsid w:val="009850CB"/>
    <w:rsid w:val="009E0197"/>
    <w:rsid w:val="009E4BBB"/>
    <w:rsid w:val="00A20D1B"/>
    <w:rsid w:val="00A96491"/>
    <w:rsid w:val="00AE13FD"/>
    <w:rsid w:val="00AF4D92"/>
    <w:rsid w:val="00BC6F16"/>
    <w:rsid w:val="00C7712D"/>
    <w:rsid w:val="00D53908"/>
    <w:rsid w:val="00D76AC3"/>
    <w:rsid w:val="00D86E9B"/>
    <w:rsid w:val="00DE0BD9"/>
    <w:rsid w:val="00DF0CE4"/>
    <w:rsid w:val="00DF53A3"/>
    <w:rsid w:val="00E04BC8"/>
    <w:rsid w:val="00E5333D"/>
    <w:rsid w:val="00E66384"/>
    <w:rsid w:val="00EA6676"/>
    <w:rsid w:val="00EB49D9"/>
    <w:rsid w:val="00EC36ED"/>
    <w:rsid w:val="00F042C1"/>
    <w:rsid w:val="00F518CA"/>
    <w:rsid w:val="00FC2FEE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6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2</Pages>
  <Words>247</Words>
  <Characters>1412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38</cp:revision>
  <cp:lastPrinted>2014-06-02T04:16:00Z</cp:lastPrinted>
  <dcterms:created xsi:type="dcterms:W3CDTF">2012-05-30T09:04:00Z</dcterms:created>
  <dcterms:modified xsi:type="dcterms:W3CDTF">2014-06-16T10:59:00Z</dcterms:modified>
</cp:coreProperties>
</file>