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D" w:rsidRPr="008C59FB" w:rsidRDefault="004921DD" w:rsidP="00D03BF5">
      <w:pPr>
        <w:jc w:val="center"/>
        <w:rPr>
          <w:b/>
          <w:bCs/>
        </w:rPr>
      </w:pPr>
      <w:r w:rsidRPr="008C59FB">
        <w:rPr>
          <w:b/>
          <w:bCs/>
        </w:rPr>
        <w:t>Список жилых домов Ленинского района, отключаемых с 23 июня 2014г</w:t>
      </w:r>
      <w:r>
        <w:rPr>
          <w:b/>
          <w:bCs/>
        </w:rPr>
        <w:t xml:space="preserve">. </w:t>
      </w:r>
    </w:p>
    <w:p w:rsidR="004921DD" w:rsidRPr="008C59FB" w:rsidRDefault="004921DD" w:rsidP="00D03BF5">
      <w:pPr>
        <w:jc w:val="right"/>
        <w:rPr>
          <w:b/>
          <w:bCs/>
        </w:rPr>
      </w:pPr>
      <w:r w:rsidRPr="008C59FB">
        <w:rPr>
          <w:b/>
          <w:bCs/>
        </w:rPr>
        <w:t>5 этап</w:t>
      </w:r>
    </w:p>
    <w:p w:rsidR="004921DD" w:rsidRPr="008C59FB" w:rsidRDefault="004921DD" w:rsidP="00D03BF5">
      <w:pPr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4675"/>
      </w:tblGrid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  <w:rPr>
                <w:b/>
                <w:bCs/>
              </w:rPr>
            </w:pPr>
            <w:r w:rsidRPr="008C59FB">
              <w:rPr>
                <w:b/>
                <w:bCs/>
              </w:rPr>
              <w:t>№ п/п</w:t>
            </w:r>
          </w:p>
        </w:tc>
        <w:tc>
          <w:tcPr>
            <w:tcW w:w="14675" w:type="dxa"/>
            <w:vAlign w:val="center"/>
          </w:tcPr>
          <w:p w:rsidR="004921DD" w:rsidRPr="008C59FB" w:rsidRDefault="004921DD" w:rsidP="00AC35D0">
            <w:pPr>
              <w:jc w:val="center"/>
              <w:rPr>
                <w:b/>
                <w:bCs/>
              </w:rPr>
            </w:pPr>
            <w:r w:rsidRPr="008C59FB">
              <w:rPr>
                <w:b/>
                <w:bCs/>
              </w:rPr>
              <w:t>Адрес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1</w:t>
            </w:r>
          </w:p>
        </w:tc>
        <w:tc>
          <w:tcPr>
            <w:tcW w:w="14675" w:type="dxa"/>
            <w:vAlign w:val="center"/>
          </w:tcPr>
          <w:p w:rsidR="004921DD" w:rsidRPr="008C59FB" w:rsidRDefault="004921DD" w:rsidP="00D03BF5">
            <w:r w:rsidRPr="008C59FB">
              <w:t>1-я Трубосварочная, 2, 4а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2</w:t>
            </w:r>
          </w:p>
        </w:tc>
        <w:tc>
          <w:tcPr>
            <w:tcW w:w="14675" w:type="dxa"/>
            <w:vAlign w:val="center"/>
          </w:tcPr>
          <w:p w:rsidR="004921DD" w:rsidRPr="008C59FB" w:rsidRDefault="004921DD" w:rsidP="00AC35D0">
            <w:pPr>
              <w:jc w:val="both"/>
            </w:pPr>
            <w:r w:rsidRPr="008C59FB">
              <w:t>5-я Электровозная, 1а, 1б, 1в, 3а, 3б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3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Аптечная, 3, 4, 5, 5а, 6, 7, 8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4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Барбюса, 78, 80, 82, 91, 124, 124а, 124б, 126, 128, 128а, 132, 134, 134а, 136, 136а, 136б, 138, 140, 140а, 142, 144, 144а, 144б, 144в, 150, 152, 269, 270, 272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5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Вагнера, 1а, 66, 66а, 69, 71, 72, 72а, 72в, 73, 74, 75, 76, 76а, 77, 78, 81, 82, 84,  85, 86, 86а, 86б,  88, 110, 112, 112а, 114, 116, 118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6</w:t>
            </w:r>
          </w:p>
        </w:tc>
        <w:tc>
          <w:tcPr>
            <w:tcW w:w="14675" w:type="dxa"/>
          </w:tcPr>
          <w:p w:rsidR="004921DD" w:rsidRPr="008C59FB" w:rsidRDefault="004921DD" w:rsidP="00AC35D0">
            <w:pPr>
              <w:suppressAutoHyphens/>
            </w:pPr>
            <w:r w:rsidRPr="008C59FB">
              <w:t>Гончаренко, 82, 84, 86,  86а, 90а, 90б, 90в, 81, 83, 85, 87, 93, 95, 97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7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Гражданская, 10, 10а, 12, 14, 16, 23, 25, 29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8</w:t>
            </w:r>
          </w:p>
        </w:tc>
        <w:tc>
          <w:tcPr>
            <w:tcW w:w="14675" w:type="dxa"/>
          </w:tcPr>
          <w:p w:rsidR="004921DD" w:rsidRPr="008C59FB" w:rsidRDefault="004921DD" w:rsidP="00D03BF5">
            <w:r w:rsidRPr="008C59FB">
              <w:t>Гранитная, 7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9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Дзержинского, 107, 109, 111, 113, 115, 117, 121, 123, 125, 128, 130, 132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10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Коммунаров, 94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11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Копейское шоссе, 1, 1а, 1б, 1в, 2а, 3, 3а, 3б, 9, 7, 11, 13, 13а, 15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12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Кронштадская, 13, 16, 17а, 18, 18а, 19, 20, 20а, 21, 26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13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Л. Толстого, 1, 2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14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Новороссийская, 130б, 132, 132а, 136а, 140, 140а, 142, 146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15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Отечественная, 1, 3, 3а, 7, 7а,  9,  9а, 15, 17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16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пер. Арматурный, 2, 4,  8, 10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17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пос. «Мясокомбинат», 1, 3, 4, 5, 6, 7, 8, 9, 10, 11, 12, 13, 14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18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Пирогова, 1а, 1б, 1в, 3, 5, 7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19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Псковская, 4, 6, 8, 8а, 8б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20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Славянская, 1, 3, 4, 5, 5а, 6, 6а, 7, 7а, 8, 9, 9а, 10, 11, 12, 13, 14, 16,18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21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Трубосварочная, 4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22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Трубоэлектросварочная, 12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23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 xml:space="preserve">Трубников, 3, 5, 7, 9, 11, 13, 15, 17 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24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Угольная, 11, 13, 15, 23, 27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25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Энергетиков,  3, 3а, 5, 6, 7, 8,  9, 10, 11, 11а, 11б, 12, 13, 13а, 14, 15, 15а, 16, 18, 20, 22, 24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26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Ю. Бульвар, 24, 26, 28, 43, 45, 47, 47а, 49, 51</w:t>
            </w:r>
          </w:p>
        </w:tc>
      </w:tr>
      <w:tr w:rsidR="004921DD" w:rsidRPr="008C59FB">
        <w:tc>
          <w:tcPr>
            <w:tcW w:w="709" w:type="dxa"/>
          </w:tcPr>
          <w:p w:rsidR="004921DD" w:rsidRPr="008C59FB" w:rsidRDefault="004921DD" w:rsidP="00AC35D0">
            <w:pPr>
              <w:jc w:val="center"/>
            </w:pPr>
            <w:r w:rsidRPr="008C59FB">
              <w:t>27</w:t>
            </w:r>
          </w:p>
        </w:tc>
        <w:tc>
          <w:tcPr>
            <w:tcW w:w="14675" w:type="dxa"/>
          </w:tcPr>
          <w:p w:rsidR="004921DD" w:rsidRPr="008C59FB" w:rsidRDefault="004921DD" w:rsidP="007E5F25">
            <w:r w:rsidRPr="008C59FB">
              <w:t>Якутская, 6, 8, 14, 14а</w:t>
            </w:r>
          </w:p>
        </w:tc>
      </w:tr>
    </w:tbl>
    <w:p w:rsidR="004921DD" w:rsidRPr="008C59FB" w:rsidRDefault="004921DD" w:rsidP="00D03BF5">
      <w:pPr>
        <w:rPr>
          <w:b/>
          <w:bCs/>
        </w:rPr>
      </w:pPr>
    </w:p>
    <w:p w:rsidR="004921DD" w:rsidRPr="008C59FB" w:rsidRDefault="004921DD">
      <w:pPr>
        <w:rPr>
          <w:b/>
          <w:bCs/>
        </w:rPr>
      </w:pPr>
      <w:r w:rsidRPr="008C59FB">
        <w:rPr>
          <w:b/>
          <w:bCs/>
        </w:rPr>
        <w:t xml:space="preserve">    ИТОГО: 248 ж/д</w:t>
      </w:r>
    </w:p>
    <w:sectPr w:rsidR="004921DD" w:rsidRPr="008C59FB" w:rsidSect="0095196B">
      <w:pgSz w:w="16838" w:h="11906" w:orient="landscape" w:code="9"/>
      <w:pgMar w:top="719" w:right="569" w:bottom="993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F5"/>
    <w:rsid w:val="001B1876"/>
    <w:rsid w:val="002A4971"/>
    <w:rsid w:val="00401320"/>
    <w:rsid w:val="004921DD"/>
    <w:rsid w:val="005B27AD"/>
    <w:rsid w:val="00701A54"/>
    <w:rsid w:val="00780A85"/>
    <w:rsid w:val="007E5F25"/>
    <w:rsid w:val="008C59FB"/>
    <w:rsid w:val="0095196B"/>
    <w:rsid w:val="00965962"/>
    <w:rsid w:val="009D616B"/>
    <w:rsid w:val="00AC35D0"/>
    <w:rsid w:val="00AF7270"/>
    <w:rsid w:val="00C87F25"/>
    <w:rsid w:val="00CA1E0A"/>
    <w:rsid w:val="00D03BF5"/>
    <w:rsid w:val="00E62210"/>
    <w:rsid w:val="00F8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F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BF5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236</Words>
  <Characters>1346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Ленинского района, отключаемых с 23 июня 2014г</dc:title>
  <dc:subject/>
  <dc:creator>User</dc:creator>
  <cp:keywords/>
  <dc:description/>
  <cp:lastModifiedBy>Gavrilova</cp:lastModifiedBy>
  <cp:revision>4</cp:revision>
  <cp:lastPrinted>2014-06-10T03:51:00Z</cp:lastPrinted>
  <dcterms:created xsi:type="dcterms:W3CDTF">2014-06-16T10:50:00Z</dcterms:created>
  <dcterms:modified xsi:type="dcterms:W3CDTF">2014-06-16T10:57:00Z</dcterms:modified>
</cp:coreProperties>
</file>