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2CD" w:rsidRPr="001459B8" w:rsidRDefault="008372CD" w:rsidP="004C51C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59B8">
        <w:rPr>
          <w:rFonts w:ascii="Times New Roman" w:hAnsi="Times New Roman" w:cs="Times New Roman"/>
          <w:b/>
          <w:bCs/>
          <w:sz w:val="28"/>
          <w:szCs w:val="28"/>
        </w:rPr>
        <w:t>Список жилых домов Калининского района, отключаемых 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23 июня 2014г. </w:t>
      </w:r>
    </w:p>
    <w:p w:rsidR="008372CD" w:rsidRPr="001459B8" w:rsidRDefault="008372CD" w:rsidP="004C51CF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1459B8">
        <w:rPr>
          <w:rFonts w:ascii="Times New Roman" w:hAnsi="Times New Roman" w:cs="Times New Roman"/>
          <w:b/>
          <w:bCs/>
          <w:sz w:val="28"/>
          <w:szCs w:val="28"/>
        </w:rPr>
        <w:t xml:space="preserve">5 этап                                       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14111"/>
      </w:tblGrid>
      <w:tr w:rsidR="008372CD" w:rsidRPr="001459B8">
        <w:tc>
          <w:tcPr>
            <w:tcW w:w="675" w:type="dxa"/>
          </w:tcPr>
          <w:p w:rsidR="008372CD" w:rsidRPr="001459B8" w:rsidRDefault="008372CD" w:rsidP="00F74F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_GoBack"/>
            <w:r w:rsidRPr="001459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14111" w:type="dxa"/>
            <w:vAlign w:val="center"/>
          </w:tcPr>
          <w:p w:rsidR="008372CD" w:rsidRPr="001459B8" w:rsidRDefault="008372CD" w:rsidP="00F74F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59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Адрес</w:t>
            </w:r>
          </w:p>
        </w:tc>
      </w:tr>
      <w:tr w:rsidR="008372CD" w:rsidRPr="001459B8">
        <w:tc>
          <w:tcPr>
            <w:tcW w:w="675" w:type="dxa"/>
            <w:vAlign w:val="center"/>
          </w:tcPr>
          <w:p w:rsidR="008372CD" w:rsidRPr="001459B8" w:rsidRDefault="008372CD" w:rsidP="00F74F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9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11" w:type="dxa"/>
          </w:tcPr>
          <w:p w:rsidR="008372CD" w:rsidRPr="001459B8" w:rsidRDefault="008372CD" w:rsidP="00F74F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59B8">
              <w:rPr>
                <w:rFonts w:ascii="Times New Roman" w:hAnsi="Times New Roman" w:cs="Times New Roman"/>
                <w:sz w:val="28"/>
                <w:szCs w:val="28"/>
              </w:rPr>
              <w:t>Береговая, 32а, 117</w:t>
            </w:r>
          </w:p>
        </w:tc>
      </w:tr>
      <w:tr w:rsidR="008372CD" w:rsidRPr="001459B8">
        <w:tc>
          <w:tcPr>
            <w:tcW w:w="675" w:type="dxa"/>
            <w:vAlign w:val="center"/>
          </w:tcPr>
          <w:p w:rsidR="008372CD" w:rsidRPr="001459B8" w:rsidRDefault="008372CD" w:rsidP="00F74F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9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11" w:type="dxa"/>
          </w:tcPr>
          <w:p w:rsidR="008372CD" w:rsidRPr="001459B8" w:rsidRDefault="008372CD" w:rsidP="00F74F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59B8">
              <w:rPr>
                <w:rFonts w:ascii="Times New Roman" w:hAnsi="Times New Roman" w:cs="Times New Roman"/>
                <w:sz w:val="28"/>
                <w:szCs w:val="28"/>
              </w:rPr>
              <w:t>Бр. Кашириных, 10, 10а, 12, 12б, 12в, 12д, 32</w:t>
            </w:r>
          </w:p>
        </w:tc>
      </w:tr>
      <w:tr w:rsidR="008372CD" w:rsidRPr="001459B8">
        <w:tc>
          <w:tcPr>
            <w:tcW w:w="675" w:type="dxa"/>
            <w:vAlign w:val="center"/>
          </w:tcPr>
          <w:p w:rsidR="008372CD" w:rsidRPr="001459B8" w:rsidRDefault="008372CD" w:rsidP="00F74F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9B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11" w:type="dxa"/>
          </w:tcPr>
          <w:p w:rsidR="008372CD" w:rsidRPr="001459B8" w:rsidRDefault="008372CD" w:rsidP="00F74F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59B8">
              <w:rPr>
                <w:rFonts w:ascii="Times New Roman" w:hAnsi="Times New Roman" w:cs="Times New Roman"/>
                <w:sz w:val="28"/>
                <w:szCs w:val="28"/>
              </w:rPr>
              <w:t>Калинина, 1, 2, 3, 4, 5б, 6, 8, 9, 9а, 10, 11, 11в, 11г, 13, 13а, 15, 16, 17, 18, 19, 21а, 23, 24, 26</w:t>
            </w:r>
          </w:p>
        </w:tc>
      </w:tr>
      <w:tr w:rsidR="008372CD" w:rsidRPr="001459B8">
        <w:tc>
          <w:tcPr>
            <w:tcW w:w="675" w:type="dxa"/>
            <w:vAlign w:val="center"/>
          </w:tcPr>
          <w:p w:rsidR="008372CD" w:rsidRPr="001459B8" w:rsidRDefault="008372CD" w:rsidP="00F74F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9B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11" w:type="dxa"/>
          </w:tcPr>
          <w:p w:rsidR="008372CD" w:rsidRPr="001459B8" w:rsidRDefault="008372CD" w:rsidP="00F74F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59B8">
              <w:rPr>
                <w:rFonts w:ascii="Times New Roman" w:hAnsi="Times New Roman" w:cs="Times New Roman"/>
                <w:sz w:val="28"/>
                <w:szCs w:val="28"/>
              </w:rPr>
              <w:t>Каслинская, 23, 25, 25а, 27, 27а, 29, 31, 44, 46, 46а, 48, 48а, 50, 50а, 52, 56, 56а, 60а, 60б, 62, 62а, 93, 97, 97а, 97б, 97в, 99, 99а, 99в</w:t>
            </w:r>
          </w:p>
        </w:tc>
      </w:tr>
      <w:tr w:rsidR="008372CD" w:rsidRPr="001459B8">
        <w:tc>
          <w:tcPr>
            <w:tcW w:w="675" w:type="dxa"/>
            <w:vAlign w:val="center"/>
          </w:tcPr>
          <w:p w:rsidR="008372CD" w:rsidRPr="001459B8" w:rsidRDefault="008372CD" w:rsidP="00F74F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9B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11" w:type="dxa"/>
          </w:tcPr>
          <w:p w:rsidR="008372CD" w:rsidRPr="001459B8" w:rsidRDefault="008372CD" w:rsidP="00F74F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59B8">
              <w:rPr>
                <w:rFonts w:ascii="Times New Roman" w:hAnsi="Times New Roman" w:cs="Times New Roman"/>
                <w:sz w:val="28"/>
                <w:szCs w:val="28"/>
              </w:rPr>
              <w:t>Кирова, 1, 1а, 2, 3, 4, 4а, 4б, 5, 5в, 6, 6а, 6б, 7, 9, 9/1, 9/2, 9/3, 9/4, 9/5, 9/6, 13а, 15а, 17а, 19а, 21, 21а, 23, 23а</w:t>
            </w:r>
          </w:p>
        </w:tc>
      </w:tr>
      <w:tr w:rsidR="008372CD" w:rsidRPr="001459B8">
        <w:tc>
          <w:tcPr>
            <w:tcW w:w="675" w:type="dxa"/>
            <w:vAlign w:val="center"/>
          </w:tcPr>
          <w:p w:rsidR="008372CD" w:rsidRPr="001459B8" w:rsidRDefault="008372CD" w:rsidP="00F74F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9B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11" w:type="dxa"/>
          </w:tcPr>
          <w:p w:rsidR="008372CD" w:rsidRPr="001459B8" w:rsidRDefault="008372CD" w:rsidP="00F74F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59B8">
              <w:rPr>
                <w:rFonts w:ascii="Times New Roman" w:hAnsi="Times New Roman" w:cs="Times New Roman"/>
                <w:sz w:val="28"/>
                <w:szCs w:val="28"/>
              </w:rPr>
              <w:t>Кыштымская, 13, 15, 17, 17а, 18, 19, 19а, 20, 20а, 20б, 22а</w:t>
            </w:r>
          </w:p>
        </w:tc>
      </w:tr>
      <w:tr w:rsidR="008372CD" w:rsidRPr="001459B8">
        <w:tc>
          <w:tcPr>
            <w:tcW w:w="675" w:type="dxa"/>
            <w:vAlign w:val="center"/>
          </w:tcPr>
          <w:p w:rsidR="008372CD" w:rsidRPr="001459B8" w:rsidRDefault="008372CD" w:rsidP="00F74F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9B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11" w:type="dxa"/>
          </w:tcPr>
          <w:p w:rsidR="008372CD" w:rsidRPr="001459B8" w:rsidRDefault="008372CD" w:rsidP="00F74F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59B8">
              <w:rPr>
                <w:rFonts w:ascii="Times New Roman" w:hAnsi="Times New Roman" w:cs="Times New Roman"/>
                <w:sz w:val="28"/>
                <w:szCs w:val="28"/>
              </w:rPr>
              <w:t>Набережная, 1, 2, 2а, 3, 5, 6, 7, 8, 9, 10, 11, 12а, 12б, 14, 14а, 16, 16а, 18, 20</w:t>
            </w:r>
          </w:p>
        </w:tc>
      </w:tr>
      <w:tr w:rsidR="008372CD" w:rsidRPr="001459B8">
        <w:tc>
          <w:tcPr>
            <w:tcW w:w="675" w:type="dxa"/>
            <w:vAlign w:val="center"/>
          </w:tcPr>
          <w:p w:rsidR="008372CD" w:rsidRPr="001459B8" w:rsidRDefault="008372CD" w:rsidP="00F74F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9B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11" w:type="dxa"/>
          </w:tcPr>
          <w:p w:rsidR="008372CD" w:rsidRPr="001459B8" w:rsidRDefault="008372CD" w:rsidP="00F74F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59B8">
              <w:rPr>
                <w:rFonts w:ascii="Times New Roman" w:hAnsi="Times New Roman" w:cs="Times New Roman"/>
                <w:sz w:val="28"/>
                <w:szCs w:val="28"/>
              </w:rPr>
              <w:t>Пр. Победы, 147, 149, 149а, 149б, 151, 151а, 153, 153а, 155, 155а, 157, 159, 159а, 160а, 161, 162, 162а, 163, 164, 165, 166, 166а, 166б, 169, 170, 171, 173, 175, 175а, 179</w:t>
            </w:r>
          </w:p>
        </w:tc>
      </w:tr>
      <w:tr w:rsidR="008372CD" w:rsidRPr="001459B8">
        <w:tc>
          <w:tcPr>
            <w:tcW w:w="675" w:type="dxa"/>
            <w:vAlign w:val="center"/>
          </w:tcPr>
          <w:p w:rsidR="008372CD" w:rsidRPr="001459B8" w:rsidRDefault="008372CD" w:rsidP="00F74F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9B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11" w:type="dxa"/>
          </w:tcPr>
          <w:p w:rsidR="008372CD" w:rsidRPr="001459B8" w:rsidRDefault="008372CD" w:rsidP="00F74F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59B8">
              <w:rPr>
                <w:rFonts w:ascii="Times New Roman" w:hAnsi="Times New Roman" w:cs="Times New Roman"/>
                <w:sz w:val="28"/>
                <w:szCs w:val="28"/>
              </w:rPr>
              <w:t>Российская, 4, 5, 6, 7, 7а, 8, 8а, 8б, 9, 9а, 9б, 10, 11, 11а, 11б, 11в, 12, 13, 13а, 13б, 13в, 14, 15б, 15в, 17а, 17б, 17в, 19, 19а, 19б, 19в, 21, 21в, 21в, 22, 24, 24а, 25, 25а, 26, 26а, 27, 27а, 28, 29, 29а, 30, 31а, 35, 37, 39, 41</w:t>
            </w:r>
          </w:p>
        </w:tc>
      </w:tr>
      <w:tr w:rsidR="008372CD" w:rsidRPr="001459B8">
        <w:tc>
          <w:tcPr>
            <w:tcW w:w="675" w:type="dxa"/>
            <w:vAlign w:val="center"/>
          </w:tcPr>
          <w:p w:rsidR="008372CD" w:rsidRPr="001459B8" w:rsidRDefault="008372CD" w:rsidP="00F74F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9B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11" w:type="dxa"/>
          </w:tcPr>
          <w:p w:rsidR="008372CD" w:rsidRPr="001459B8" w:rsidRDefault="008372CD" w:rsidP="00F74F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59B8">
              <w:rPr>
                <w:rFonts w:ascii="Times New Roman" w:hAnsi="Times New Roman" w:cs="Times New Roman"/>
                <w:sz w:val="28"/>
                <w:szCs w:val="28"/>
              </w:rPr>
              <w:t>Работниц, 72</w:t>
            </w:r>
          </w:p>
        </w:tc>
      </w:tr>
      <w:tr w:rsidR="008372CD" w:rsidRPr="001459B8">
        <w:trPr>
          <w:trHeight w:val="229"/>
        </w:trPr>
        <w:tc>
          <w:tcPr>
            <w:tcW w:w="675" w:type="dxa"/>
            <w:vAlign w:val="center"/>
          </w:tcPr>
          <w:p w:rsidR="008372CD" w:rsidRPr="001459B8" w:rsidRDefault="008372CD" w:rsidP="00F74F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9B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111" w:type="dxa"/>
          </w:tcPr>
          <w:p w:rsidR="008372CD" w:rsidRPr="001459B8" w:rsidRDefault="008372CD" w:rsidP="00F74F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59B8">
              <w:rPr>
                <w:rFonts w:ascii="Times New Roman" w:hAnsi="Times New Roman" w:cs="Times New Roman"/>
                <w:sz w:val="28"/>
                <w:szCs w:val="28"/>
              </w:rPr>
              <w:t>Свердловский проспект, 27, 31а, 31б, 35, 35а, 39, 41, 41а, 41б</w:t>
            </w:r>
          </w:p>
        </w:tc>
      </w:tr>
    </w:tbl>
    <w:p w:rsidR="008372CD" w:rsidRPr="001459B8" w:rsidRDefault="008372CD" w:rsidP="004C51C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372CD" w:rsidRPr="001459B8" w:rsidRDefault="008372CD" w:rsidP="004C51C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459B8">
        <w:rPr>
          <w:rFonts w:ascii="Times New Roman" w:hAnsi="Times New Roman" w:cs="Times New Roman"/>
          <w:b/>
          <w:bCs/>
          <w:sz w:val="28"/>
          <w:szCs w:val="28"/>
        </w:rPr>
        <w:t>ВСЕГО: 212 ж/д</w:t>
      </w:r>
      <w:bookmarkEnd w:id="0"/>
    </w:p>
    <w:p w:rsidR="008372CD" w:rsidRDefault="008372CD"/>
    <w:sectPr w:rsidR="008372CD" w:rsidSect="000A485F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51CF"/>
    <w:rsid w:val="000A485F"/>
    <w:rsid w:val="001459B8"/>
    <w:rsid w:val="002968DC"/>
    <w:rsid w:val="002A67B8"/>
    <w:rsid w:val="004B2036"/>
    <w:rsid w:val="004C51CF"/>
    <w:rsid w:val="00537A09"/>
    <w:rsid w:val="00672F1B"/>
    <w:rsid w:val="008372CD"/>
    <w:rsid w:val="00954EA9"/>
    <w:rsid w:val="00B55212"/>
    <w:rsid w:val="00B74B3B"/>
    <w:rsid w:val="00BB5555"/>
    <w:rsid w:val="00F74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1CF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C51CF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</TotalTime>
  <Pages>1</Pages>
  <Words>184</Words>
  <Characters>1055</Characters>
  <Application>Microsoft Office Outlook</Application>
  <DocSecurity>0</DocSecurity>
  <Lines>0</Lines>
  <Paragraphs>0</Paragraphs>
  <ScaleCrop>false</ScaleCrop>
  <Company>УЖКХ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Gavrilova</cp:lastModifiedBy>
  <cp:revision>4</cp:revision>
  <cp:lastPrinted>2014-06-05T08:31:00Z</cp:lastPrinted>
  <dcterms:created xsi:type="dcterms:W3CDTF">2014-06-05T08:14:00Z</dcterms:created>
  <dcterms:modified xsi:type="dcterms:W3CDTF">2014-06-16T10:58:00Z</dcterms:modified>
</cp:coreProperties>
</file>