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1" w:rsidRPr="00A937AD" w:rsidRDefault="00470BB1" w:rsidP="00A77446">
      <w:pPr>
        <w:jc w:val="center"/>
        <w:rPr>
          <w:b/>
          <w:bCs/>
        </w:rPr>
      </w:pPr>
      <w:r w:rsidRPr="00A937AD">
        <w:rPr>
          <w:b/>
          <w:bCs/>
        </w:rPr>
        <w:t>Список жилых домов Тракторозаводского района, отключаемых с 27 июня  2017г.</w:t>
      </w:r>
    </w:p>
    <w:p w:rsidR="00470BB1" w:rsidRPr="00F849B1" w:rsidRDefault="00470BB1" w:rsidP="00A7744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849B1">
        <w:rPr>
          <w:b/>
          <w:bCs/>
          <w:sz w:val="24"/>
          <w:szCs w:val="24"/>
        </w:rPr>
        <w:t xml:space="preserve"> этап</w:t>
      </w:r>
    </w:p>
    <w:p w:rsidR="00470BB1" w:rsidRPr="00F849B1" w:rsidRDefault="00470BB1" w:rsidP="00A77446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470BB1" w:rsidRPr="00C87F25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5B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675" w:type="dxa"/>
            <w:vAlign w:val="center"/>
          </w:tcPr>
          <w:p w:rsidR="00470BB1" w:rsidRPr="000F05B5" w:rsidRDefault="00470BB1" w:rsidP="000F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5B5">
              <w:rPr>
                <w:b/>
                <w:bCs/>
                <w:sz w:val="24"/>
                <w:szCs w:val="24"/>
              </w:rPr>
              <w:t>Адрес</w:t>
            </w:r>
          </w:p>
        </w:tc>
      </w:tr>
      <w:tr w:rsidR="00470BB1" w:rsidRPr="00C87F25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5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5" w:type="dxa"/>
            <w:vAlign w:val="center"/>
          </w:tcPr>
          <w:p w:rsidR="00470BB1" w:rsidRPr="000F05B5" w:rsidRDefault="00470BB1" w:rsidP="000F05B5">
            <w:pPr>
              <w:jc w:val="both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Бажова, 35</w:t>
            </w:r>
          </w:p>
        </w:tc>
      </w:tr>
      <w:tr w:rsidR="00470BB1" w:rsidRPr="00C87F25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5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5" w:type="dxa"/>
            <w:vAlign w:val="center"/>
          </w:tcPr>
          <w:p w:rsidR="00470BB1" w:rsidRPr="000F05B5" w:rsidRDefault="00470BB1" w:rsidP="000F05B5">
            <w:pPr>
              <w:jc w:val="both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Вязовая, 29, 31, 64а</w:t>
            </w:r>
          </w:p>
        </w:tc>
      </w:tr>
      <w:tr w:rsidR="00470BB1" w:rsidRPr="00C87F25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75" w:type="dxa"/>
            <w:vAlign w:val="center"/>
          </w:tcPr>
          <w:p w:rsidR="00470BB1" w:rsidRPr="000F05B5" w:rsidRDefault="00470BB1" w:rsidP="000F05B5">
            <w:pPr>
              <w:jc w:val="both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Волочаевская, 37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3</w:t>
            </w:r>
          </w:p>
        </w:tc>
        <w:tc>
          <w:tcPr>
            <w:tcW w:w="14675" w:type="dxa"/>
          </w:tcPr>
          <w:p w:rsidR="00470BB1" w:rsidRPr="000F05B5" w:rsidRDefault="00470BB1" w:rsidP="009F6F0C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Главная, 4, 6, 24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4</w:t>
            </w:r>
          </w:p>
        </w:tc>
        <w:tc>
          <w:tcPr>
            <w:tcW w:w="14675" w:type="dxa"/>
          </w:tcPr>
          <w:p w:rsidR="00470BB1" w:rsidRPr="000F05B5" w:rsidRDefault="00470BB1" w:rsidP="009F6F0C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Завалишина, 4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5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Комарова, 39, 125, 127, 127б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6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Краснофлотская, 65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7</w:t>
            </w:r>
          </w:p>
        </w:tc>
        <w:tc>
          <w:tcPr>
            <w:tcW w:w="14675" w:type="dxa"/>
          </w:tcPr>
          <w:p w:rsidR="00470BB1" w:rsidRPr="000F05B5" w:rsidRDefault="00470BB1" w:rsidP="009F6F0C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Мамина, 3, 3а, 5, 5б, 7, 7а, 9а, 11, 11а, 11в, 13, 19, 21а, 21б, 23, 25а, 27а, 29а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8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Октябрьская, 1, 5, 7, 11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9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Пер. Мамина, 1, 1а, 1б, 2, 2а, 2б, 3, 6, 6а, 6в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10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Ржевская, 29, 31, 33, 35, 37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11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Танкистов, 40а, 60, 60а, 62, 134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12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Хохрякова, 2, 2а, 2б, 4, 4а, 6, 6а, 8, 8а, 10, 10а, 12, 12а, 14, 14а, 16, 18, 22, 22а, 24, 24а, 26, 28, 30, 30а, 34, 36, 38, 40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13</w:t>
            </w:r>
          </w:p>
        </w:tc>
        <w:tc>
          <w:tcPr>
            <w:tcW w:w="14675" w:type="dxa"/>
          </w:tcPr>
          <w:p w:rsidR="00470BB1" w:rsidRPr="000F05B5" w:rsidRDefault="00470BB1" w:rsidP="00A77446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Чоппа, 1, 2, 3, 4, 5, 6, 7, 8, 10</w:t>
            </w:r>
          </w:p>
        </w:tc>
      </w:tr>
      <w:tr w:rsidR="00470BB1" w:rsidRPr="00F849B1">
        <w:tc>
          <w:tcPr>
            <w:tcW w:w="709" w:type="dxa"/>
          </w:tcPr>
          <w:p w:rsidR="00470BB1" w:rsidRPr="000F05B5" w:rsidRDefault="00470BB1" w:rsidP="000F05B5">
            <w:pPr>
              <w:jc w:val="center"/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14</w:t>
            </w:r>
          </w:p>
        </w:tc>
        <w:tc>
          <w:tcPr>
            <w:tcW w:w="14675" w:type="dxa"/>
          </w:tcPr>
          <w:p w:rsidR="00470BB1" w:rsidRPr="000F05B5" w:rsidRDefault="00470BB1" w:rsidP="00E60312">
            <w:pPr>
              <w:rPr>
                <w:sz w:val="24"/>
                <w:szCs w:val="24"/>
              </w:rPr>
            </w:pPr>
            <w:r w:rsidRPr="000F05B5">
              <w:rPr>
                <w:sz w:val="24"/>
                <w:szCs w:val="24"/>
              </w:rPr>
              <w:t>Южноуральская, 11, 11б, 12, 13, 16, 20</w:t>
            </w:r>
          </w:p>
        </w:tc>
      </w:tr>
    </w:tbl>
    <w:p w:rsidR="00470BB1" w:rsidRPr="00C87F25" w:rsidRDefault="00470BB1" w:rsidP="00C87F25">
      <w:pPr>
        <w:rPr>
          <w:b/>
          <w:bCs/>
          <w:sz w:val="24"/>
          <w:szCs w:val="24"/>
        </w:rPr>
      </w:pPr>
    </w:p>
    <w:p w:rsidR="00470BB1" w:rsidRDefault="00470BB1" w:rsidP="00253CD6">
      <w:pPr>
        <w:spacing w:line="276" w:lineRule="auto"/>
        <w:rPr>
          <w:b/>
          <w:bCs/>
          <w:sz w:val="24"/>
          <w:szCs w:val="24"/>
        </w:rPr>
      </w:pPr>
      <w:r w:rsidRPr="00C87F25">
        <w:rPr>
          <w:b/>
          <w:bCs/>
          <w:sz w:val="24"/>
          <w:szCs w:val="24"/>
        </w:rPr>
        <w:t xml:space="preserve">    ИТОГО: </w:t>
      </w:r>
      <w:r>
        <w:rPr>
          <w:b/>
          <w:bCs/>
          <w:sz w:val="24"/>
          <w:szCs w:val="24"/>
        </w:rPr>
        <w:t>100 ж/д</w:t>
      </w:r>
    </w:p>
    <w:p w:rsidR="00470BB1" w:rsidRPr="00C87F25" w:rsidRDefault="00470BB1" w:rsidP="00253CD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sectPr w:rsidR="00470BB1" w:rsidRPr="00C87F25" w:rsidSect="00F849B1">
      <w:pgSz w:w="16838" w:h="11906" w:orient="landscape" w:code="9"/>
      <w:pgMar w:top="1134" w:right="569" w:bottom="993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03312"/>
    <w:rsid w:val="000104D4"/>
    <w:rsid w:val="0002106E"/>
    <w:rsid w:val="000357C8"/>
    <w:rsid w:val="00045AA9"/>
    <w:rsid w:val="00046877"/>
    <w:rsid w:val="00051A94"/>
    <w:rsid w:val="00065CA7"/>
    <w:rsid w:val="00084E1C"/>
    <w:rsid w:val="000910BD"/>
    <w:rsid w:val="000B5FDE"/>
    <w:rsid w:val="000B6685"/>
    <w:rsid w:val="000C5CC6"/>
    <w:rsid w:val="000D1D2A"/>
    <w:rsid w:val="000D3D0A"/>
    <w:rsid w:val="000F05B5"/>
    <w:rsid w:val="001002C1"/>
    <w:rsid w:val="001028E9"/>
    <w:rsid w:val="001110CE"/>
    <w:rsid w:val="00114CC6"/>
    <w:rsid w:val="00116FCD"/>
    <w:rsid w:val="00131A75"/>
    <w:rsid w:val="00135A22"/>
    <w:rsid w:val="00137346"/>
    <w:rsid w:val="001702E0"/>
    <w:rsid w:val="001857FD"/>
    <w:rsid w:val="00186EE5"/>
    <w:rsid w:val="001A1B25"/>
    <w:rsid w:val="001A264D"/>
    <w:rsid w:val="001A520A"/>
    <w:rsid w:val="001A5E37"/>
    <w:rsid w:val="001B1B46"/>
    <w:rsid w:val="001B1BDF"/>
    <w:rsid w:val="001B3932"/>
    <w:rsid w:val="001B41F3"/>
    <w:rsid w:val="001C0A3E"/>
    <w:rsid w:val="001C18DC"/>
    <w:rsid w:val="001C1E9F"/>
    <w:rsid w:val="001C2D3A"/>
    <w:rsid w:val="001D2BF4"/>
    <w:rsid w:val="001D4D49"/>
    <w:rsid w:val="001D597C"/>
    <w:rsid w:val="001E6733"/>
    <w:rsid w:val="00202034"/>
    <w:rsid w:val="00203F57"/>
    <w:rsid w:val="00232390"/>
    <w:rsid w:val="00240714"/>
    <w:rsid w:val="00253CD6"/>
    <w:rsid w:val="00253F20"/>
    <w:rsid w:val="00256E22"/>
    <w:rsid w:val="0027773B"/>
    <w:rsid w:val="00280F91"/>
    <w:rsid w:val="00290EAA"/>
    <w:rsid w:val="002919BF"/>
    <w:rsid w:val="002B36D1"/>
    <w:rsid w:val="002C0A57"/>
    <w:rsid w:val="002C63C9"/>
    <w:rsid w:val="002C67E5"/>
    <w:rsid w:val="002E137A"/>
    <w:rsid w:val="002E24C2"/>
    <w:rsid w:val="002E3ED1"/>
    <w:rsid w:val="002F77FB"/>
    <w:rsid w:val="002F7A9A"/>
    <w:rsid w:val="003117E4"/>
    <w:rsid w:val="00322794"/>
    <w:rsid w:val="00334227"/>
    <w:rsid w:val="00342AAB"/>
    <w:rsid w:val="00344806"/>
    <w:rsid w:val="0036095E"/>
    <w:rsid w:val="00362787"/>
    <w:rsid w:val="003667A7"/>
    <w:rsid w:val="00380197"/>
    <w:rsid w:val="003A02CF"/>
    <w:rsid w:val="003B0A35"/>
    <w:rsid w:val="003D725A"/>
    <w:rsid w:val="003E6D67"/>
    <w:rsid w:val="003F3AD7"/>
    <w:rsid w:val="003F6075"/>
    <w:rsid w:val="00400A7F"/>
    <w:rsid w:val="00401C56"/>
    <w:rsid w:val="004155D6"/>
    <w:rsid w:val="004247C3"/>
    <w:rsid w:val="004251A1"/>
    <w:rsid w:val="0045729B"/>
    <w:rsid w:val="00462A94"/>
    <w:rsid w:val="00463715"/>
    <w:rsid w:val="00466E8A"/>
    <w:rsid w:val="00470BB1"/>
    <w:rsid w:val="00474517"/>
    <w:rsid w:val="0048324A"/>
    <w:rsid w:val="00492654"/>
    <w:rsid w:val="004C5A44"/>
    <w:rsid w:val="004D1BD7"/>
    <w:rsid w:val="004E3546"/>
    <w:rsid w:val="004F56C3"/>
    <w:rsid w:val="00507B49"/>
    <w:rsid w:val="00510C07"/>
    <w:rsid w:val="00512AB5"/>
    <w:rsid w:val="005134F0"/>
    <w:rsid w:val="00530445"/>
    <w:rsid w:val="00534EB2"/>
    <w:rsid w:val="005365A7"/>
    <w:rsid w:val="005409E4"/>
    <w:rsid w:val="005504B3"/>
    <w:rsid w:val="00557B1C"/>
    <w:rsid w:val="00577493"/>
    <w:rsid w:val="005A0A65"/>
    <w:rsid w:val="005A7C5E"/>
    <w:rsid w:val="005B7391"/>
    <w:rsid w:val="005D1EC5"/>
    <w:rsid w:val="005E21D6"/>
    <w:rsid w:val="005E39D3"/>
    <w:rsid w:val="005F1A60"/>
    <w:rsid w:val="005F3F87"/>
    <w:rsid w:val="00615F6F"/>
    <w:rsid w:val="00624D1C"/>
    <w:rsid w:val="00656579"/>
    <w:rsid w:val="00661915"/>
    <w:rsid w:val="006816A6"/>
    <w:rsid w:val="0069240F"/>
    <w:rsid w:val="006A6551"/>
    <w:rsid w:val="006B29B1"/>
    <w:rsid w:val="006C59F5"/>
    <w:rsid w:val="006D4B66"/>
    <w:rsid w:val="006E2006"/>
    <w:rsid w:val="006F2E56"/>
    <w:rsid w:val="00701D80"/>
    <w:rsid w:val="00705BB2"/>
    <w:rsid w:val="007219BD"/>
    <w:rsid w:val="007350CF"/>
    <w:rsid w:val="00755380"/>
    <w:rsid w:val="0076177A"/>
    <w:rsid w:val="00763C88"/>
    <w:rsid w:val="00763CC0"/>
    <w:rsid w:val="00766ABE"/>
    <w:rsid w:val="00776D99"/>
    <w:rsid w:val="007821BB"/>
    <w:rsid w:val="00784694"/>
    <w:rsid w:val="0079529B"/>
    <w:rsid w:val="00797846"/>
    <w:rsid w:val="007A17BB"/>
    <w:rsid w:val="007B3514"/>
    <w:rsid w:val="007C5BD1"/>
    <w:rsid w:val="007D1E09"/>
    <w:rsid w:val="007E74C0"/>
    <w:rsid w:val="007F1AF7"/>
    <w:rsid w:val="007F40CD"/>
    <w:rsid w:val="008027BA"/>
    <w:rsid w:val="0080289A"/>
    <w:rsid w:val="00807E33"/>
    <w:rsid w:val="0083596F"/>
    <w:rsid w:val="00846365"/>
    <w:rsid w:val="008579F5"/>
    <w:rsid w:val="008631FA"/>
    <w:rsid w:val="00865408"/>
    <w:rsid w:val="008655F0"/>
    <w:rsid w:val="008739EB"/>
    <w:rsid w:val="00873A75"/>
    <w:rsid w:val="0087735F"/>
    <w:rsid w:val="00877BD2"/>
    <w:rsid w:val="00892C8C"/>
    <w:rsid w:val="00895D58"/>
    <w:rsid w:val="008A6D6E"/>
    <w:rsid w:val="008C4620"/>
    <w:rsid w:val="008C6152"/>
    <w:rsid w:val="008C740F"/>
    <w:rsid w:val="008D0826"/>
    <w:rsid w:val="008D20ED"/>
    <w:rsid w:val="008E6279"/>
    <w:rsid w:val="008E778F"/>
    <w:rsid w:val="008F606E"/>
    <w:rsid w:val="009068AD"/>
    <w:rsid w:val="009121A5"/>
    <w:rsid w:val="0091709E"/>
    <w:rsid w:val="009213FF"/>
    <w:rsid w:val="00930CD8"/>
    <w:rsid w:val="009524EC"/>
    <w:rsid w:val="00953A35"/>
    <w:rsid w:val="00956D6C"/>
    <w:rsid w:val="00956F9E"/>
    <w:rsid w:val="009600D3"/>
    <w:rsid w:val="00964D45"/>
    <w:rsid w:val="00966C32"/>
    <w:rsid w:val="00975932"/>
    <w:rsid w:val="00987880"/>
    <w:rsid w:val="009950D5"/>
    <w:rsid w:val="009C446B"/>
    <w:rsid w:val="009C592B"/>
    <w:rsid w:val="009C7C79"/>
    <w:rsid w:val="009D1DDA"/>
    <w:rsid w:val="009E7886"/>
    <w:rsid w:val="009F427D"/>
    <w:rsid w:val="009F6F0C"/>
    <w:rsid w:val="00A030AF"/>
    <w:rsid w:val="00A2763E"/>
    <w:rsid w:val="00A3254D"/>
    <w:rsid w:val="00A454B5"/>
    <w:rsid w:val="00A6388D"/>
    <w:rsid w:val="00A77446"/>
    <w:rsid w:val="00A91A93"/>
    <w:rsid w:val="00A92A35"/>
    <w:rsid w:val="00A937AD"/>
    <w:rsid w:val="00A97BC3"/>
    <w:rsid w:val="00AB0441"/>
    <w:rsid w:val="00AB35C5"/>
    <w:rsid w:val="00AD0AD6"/>
    <w:rsid w:val="00AD59B6"/>
    <w:rsid w:val="00AF36EC"/>
    <w:rsid w:val="00AF7F23"/>
    <w:rsid w:val="00B0756E"/>
    <w:rsid w:val="00B111AF"/>
    <w:rsid w:val="00B25615"/>
    <w:rsid w:val="00B27CE1"/>
    <w:rsid w:val="00B37F11"/>
    <w:rsid w:val="00B44CBA"/>
    <w:rsid w:val="00B4505D"/>
    <w:rsid w:val="00B62FA2"/>
    <w:rsid w:val="00B64BF9"/>
    <w:rsid w:val="00B659CE"/>
    <w:rsid w:val="00B86054"/>
    <w:rsid w:val="00BB38EC"/>
    <w:rsid w:val="00BC01D6"/>
    <w:rsid w:val="00BC18C2"/>
    <w:rsid w:val="00BC34F1"/>
    <w:rsid w:val="00BD1126"/>
    <w:rsid w:val="00BD1BCF"/>
    <w:rsid w:val="00BD35FF"/>
    <w:rsid w:val="00BE16B2"/>
    <w:rsid w:val="00BF50D9"/>
    <w:rsid w:val="00C04DFF"/>
    <w:rsid w:val="00C2640A"/>
    <w:rsid w:val="00C272CB"/>
    <w:rsid w:val="00C3595D"/>
    <w:rsid w:val="00C41929"/>
    <w:rsid w:val="00C564DA"/>
    <w:rsid w:val="00C6211E"/>
    <w:rsid w:val="00C6598B"/>
    <w:rsid w:val="00C66E41"/>
    <w:rsid w:val="00C853F8"/>
    <w:rsid w:val="00C86E60"/>
    <w:rsid w:val="00C87F25"/>
    <w:rsid w:val="00CA6058"/>
    <w:rsid w:val="00CA642D"/>
    <w:rsid w:val="00CD0BBF"/>
    <w:rsid w:val="00CE17CA"/>
    <w:rsid w:val="00CF5CAD"/>
    <w:rsid w:val="00D01BA0"/>
    <w:rsid w:val="00D31521"/>
    <w:rsid w:val="00D33253"/>
    <w:rsid w:val="00D34DD9"/>
    <w:rsid w:val="00D35E8E"/>
    <w:rsid w:val="00D360B5"/>
    <w:rsid w:val="00D4294A"/>
    <w:rsid w:val="00D54D8B"/>
    <w:rsid w:val="00D96316"/>
    <w:rsid w:val="00DA4B55"/>
    <w:rsid w:val="00DB01C8"/>
    <w:rsid w:val="00DB0C55"/>
    <w:rsid w:val="00DB2BA4"/>
    <w:rsid w:val="00DB5490"/>
    <w:rsid w:val="00DC7144"/>
    <w:rsid w:val="00DD340C"/>
    <w:rsid w:val="00DF3E9D"/>
    <w:rsid w:val="00E01582"/>
    <w:rsid w:val="00E06CBB"/>
    <w:rsid w:val="00E24011"/>
    <w:rsid w:val="00E3168F"/>
    <w:rsid w:val="00E52E21"/>
    <w:rsid w:val="00E55106"/>
    <w:rsid w:val="00E60312"/>
    <w:rsid w:val="00E61A5F"/>
    <w:rsid w:val="00E65907"/>
    <w:rsid w:val="00E76C84"/>
    <w:rsid w:val="00E775FB"/>
    <w:rsid w:val="00EB336F"/>
    <w:rsid w:val="00EB618C"/>
    <w:rsid w:val="00EC0683"/>
    <w:rsid w:val="00EC5CA2"/>
    <w:rsid w:val="00ED0E67"/>
    <w:rsid w:val="00ED793F"/>
    <w:rsid w:val="00EF0E33"/>
    <w:rsid w:val="00F0538E"/>
    <w:rsid w:val="00F443E9"/>
    <w:rsid w:val="00F51265"/>
    <w:rsid w:val="00F730EB"/>
    <w:rsid w:val="00F849B1"/>
    <w:rsid w:val="00FB1BDB"/>
    <w:rsid w:val="00FD1741"/>
    <w:rsid w:val="00FD4347"/>
    <w:rsid w:val="00FD7414"/>
    <w:rsid w:val="00FE3287"/>
    <w:rsid w:val="00FE5F49"/>
    <w:rsid w:val="00FF026B"/>
    <w:rsid w:val="00FF0B4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0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5"/>
    <w:rPr>
      <w:sz w:val="0"/>
      <w:szCs w:val="0"/>
    </w:rPr>
  </w:style>
  <w:style w:type="table" w:styleId="TableGrid">
    <w:name w:val="Table Grid"/>
    <w:basedOn w:val="TableNormal"/>
    <w:uiPriority w:val="99"/>
    <w:rsid w:val="00A774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107</Words>
  <Characters>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11</cp:revision>
  <cp:lastPrinted>2013-06-03T10:18:00Z</cp:lastPrinted>
  <dcterms:created xsi:type="dcterms:W3CDTF">2014-05-12T08:08:00Z</dcterms:created>
  <dcterms:modified xsi:type="dcterms:W3CDTF">2017-06-14T07:58:00Z</dcterms:modified>
</cp:coreProperties>
</file>