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EB" w:rsidRPr="003C3099" w:rsidRDefault="00071BEB" w:rsidP="00C710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099">
        <w:rPr>
          <w:rFonts w:ascii="Times New Roman" w:hAnsi="Times New Roman" w:cs="Times New Roman"/>
          <w:b/>
          <w:bCs/>
          <w:sz w:val="28"/>
          <w:szCs w:val="28"/>
        </w:rPr>
        <w:t xml:space="preserve">Список жилых домов Советского района, отключаемых с 27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июня </w:t>
      </w:r>
      <w:r w:rsidRPr="003C3099">
        <w:rPr>
          <w:rFonts w:ascii="Times New Roman" w:hAnsi="Times New Roman" w:cs="Times New Roman"/>
          <w:b/>
          <w:bCs/>
          <w:sz w:val="28"/>
          <w:szCs w:val="28"/>
        </w:rPr>
        <w:t xml:space="preserve"> 2017г.</w:t>
      </w:r>
    </w:p>
    <w:p w:rsidR="00071BEB" w:rsidRPr="000A485F" w:rsidRDefault="00071BEB" w:rsidP="00C710C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A485F">
        <w:rPr>
          <w:rFonts w:ascii="Times New Roman" w:hAnsi="Times New Roman" w:cs="Times New Roman"/>
          <w:b/>
          <w:bCs/>
          <w:sz w:val="24"/>
          <w:szCs w:val="24"/>
        </w:rPr>
        <w:t xml:space="preserve"> этап  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14226"/>
      </w:tblGrid>
      <w:tr w:rsidR="00071BEB" w:rsidRPr="005B4092">
        <w:trPr>
          <w:trHeight w:val="520"/>
        </w:trPr>
        <w:tc>
          <w:tcPr>
            <w:tcW w:w="560" w:type="dxa"/>
          </w:tcPr>
          <w:p w:rsidR="00071BEB" w:rsidRPr="005B4092" w:rsidRDefault="00071BEB" w:rsidP="005B4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226" w:type="dxa"/>
            <w:vAlign w:val="center"/>
          </w:tcPr>
          <w:p w:rsidR="00071BEB" w:rsidRPr="005B4092" w:rsidRDefault="00071BEB" w:rsidP="005B4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071BEB" w:rsidRPr="005B4092">
        <w:trPr>
          <w:trHeight w:val="229"/>
        </w:trPr>
        <w:tc>
          <w:tcPr>
            <w:tcW w:w="560" w:type="dxa"/>
          </w:tcPr>
          <w:p w:rsidR="00071BEB" w:rsidRPr="005B4092" w:rsidRDefault="00071BEB" w:rsidP="005B4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26" w:type="dxa"/>
          </w:tcPr>
          <w:p w:rsidR="00071BEB" w:rsidRPr="005B4092" w:rsidRDefault="00071BEB" w:rsidP="005B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30 лет Октября, 39, 42, 46, 46а</w:t>
            </w:r>
          </w:p>
        </w:tc>
      </w:tr>
      <w:tr w:rsidR="00071BEB" w:rsidRPr="005B4092">
        <w:tc>
          <w:tcPr>
            <w:tcW w:w="560" w:type="dxa"/>
          </w:tcPr>
          <w:p w:rsidR="00071BEB" w:rsidRPr="005B4092" w:rsidRDefault="00071BEB" w:rsidP="005B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6" w:type="dxa"/>
          </w:tcPr>
          <w:p w:rsidR="00071BEB" w:rsidRPr="005B4092" w:rsidRDefault="00071BEB" w:rsidP="005B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Блюхера, 1а, 1б, 2г, 2д, 2е, 3, 3а, 5а, 7, 7а, 9, 9а, 9б, 9в, 11, 11а, 11в, 13</w:t>
            </w:r>
          </w:p>
        </w:tc>
      </w:tr>
      <w:tr w:rsidR="00071BEB" w:rsidRPr="005B4092">
        <w:tc>
          <w:tcPr>
            <w:tcW w:w="560" w:type="dxa"/>
          </w:tcPr>
          <w:p w:rsidR="00071BEB" w:rsidRPr="005B4092" w:rsidRDefault="00071BEB" w:rsidP="005B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6" w:type="dxa"/>
          </w:tcPr>
          <w:p w:rsidR="00071BEB" w:rsidRPr="005B4092" w:rsidRDefault="00071BEB" w:rsidP="005B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Воровского, 7, 9, 11б, 13, 13а, 13б, 13в, 15, 15а, 15б, 15в, 17, 17а, 17б, 17в, 17г, 19а, 21, 21а, 21б, 23а, 23б, 23в, 41, 41а, 41б, 43</w:t>
            </w:r>
          </w:p>
        </w:tc>
      </w:tr>
      <w:tr w:rsidR="00071BEB" w:rsidRPr="005B4092">
        <w:tc>
          <w:tcPr>
            <w:tcW w:w="560" w:type="dxa"/>
          </w:tcPr>
          <w:p w:rsidR="00071BEB" w:rsidRPr="005B4092" w:rsidRDefault="00071BEB" w:rsidP="005B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6" w:type="dxa"/>
          </w:tcPr>
          <w:p w:rsidR="00071BEB" w:rsidRPr="005B4092" w:rsidRDefault="00071BEB" w:rsidP="005B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Деповская, 14а</w:t>
            </w:r>
          </w:p>
        </w:tc>
      </w:tr>
      <w:tr w:rsidR="00071BEB" w:rsidRPr="005B4092">
        <w:tc>
          <w:tcPr>
            <w:tcW w:w="560" w:type="dxa"/>
          </w:tcPr>
          <w:p w:rsidR="00071BEB" w:rsidRPr="005B4092" w:rsidRDefault="00071BEB" w:rsidP="005B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6" w:type="dxa"/>
          </w:tcPr>
          <w:p w:rsidR="00071BEB" w:rsidRPr="005B4092" w:rsidRDefault="00071BEB" w:rsidP="005B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Доватора, 1, 3, 5, 7, 7а, 14, 16, 16а, 16б, 17, 17а, 18, 19, 20, 20а, 20б, 21, 21а, 22, 22а, 22б, 22в, 24, 24а, 24б, 28, 30, 30д, 32, 32б, 34а, 34б, 34в, 34г, 36</w:t>
            </w:r>
          </w:p>
        </w:tc>
      </w:tr>
      <w:tr w:rsidR="00071BEB" w:rsidRPr="005B4092">
        <w:tc>
          <w:tcPr>
            <w:tcW w:w="560" w:type="dxa"/>
          </w:tcPr>
          <w:p w:rsidR="00071BEB" w:rsidRPr="005B4092" w:rsidRDefault="00071BEB" w:rsidP="005B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6" w:type="dxa"/>
          </w:tcPr>
          <w:p w:rsidR="00071BEB" w:rsidRPr="005B4092" w:rsidRDefault="00071BEB" w:rsidP="005B4092">
            <w:pPr>
              <w:tabs>
                <w:tab w:val="left" w:pos="13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Елькина, 80, 80а, 82, 84, 84а, 84б, 84в, 84г, 86, 86а, 88а, 90, 90а, 90б, 92, 92а, 92б, 92в, 94, 96, 96а, 110</w:t>
            </w: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71BEB" w:rsidRPr="005B4092">
        <w:tc>
          <w:tcPr>
            <w:tcW w:w="560" w:type="dxa"/>
          </w:tcPr>
          <w:p w:rsidR="00071BEB" w:rsidRPr="005B4092" w:rsidRDefault="00071BEB" w:rsidP="005B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6" w:type="dxa"/>
          </w:tcPr>
          <w:p w:rsidR="00071BEB" w:rsidRPr="005B4092" w:rsidRDefault="00071BEB" w:rsidP="005B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Загородная, 10, 12, 14, 16, 18</w:t>
            </w:r>
          </w:p>
        </w:tc>
      </w:tr>
      <w:tr w:rsidR="00071BEB" w:rsidRPr="005B4092">
        <w:tc>
          <w:tcPr>
            <w:tcW w:w="560" w:type="dxa"/>
          </w:tcPr>
          <w:p w:rsidR="00071BEB" w:rsidRPr="005B4092" w:rsidRDefault="00071BEB" w:rsidP="005B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6" w:type="dxa"/>
          </w:tcPr>
          <w:p w:rsidR="00071BEB" w:rsidRPr="005B4092" w:rsidRDefault="00071BEB" w:rsidP="005B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Заслонова, 1, 2, 3, 4, 5, 6, 7, 8, 9, 10, 11, 12, 13, 14, 14а, 15</w:t>
            </w:r>
          </w:p>
        </w:tc>
      </w:tr>
      <w:tr w:rsidR="00071BEB" w:rsidRPr="005B4092">
        <w:tc>
          <w:tcPr>
            <w:tcW w:w="560" w:type="dxa"/>
          </w:tcPr>
          <w:p w:rsidR="00071BEB" w:rsidRPr="005B4092" w:rsidRDefault="00071BEB" w:rsidP="005B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26" w:type="dxa"/>
          </w:tcPr>
          <w:p w:rsidR="00071BEB" w:rsidRPr="005B4092" w:rsidRDefault="00071BEB" w:rsidP="005B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Калининградская, 21б</w:t>
            </w:r>
          </w:p>
        </w:tc>
      </w:tr>
      <w:tr w:rsidR="00071BEB" w:rsidRPr="005B4092">
        <w:tc>
          <w:tcPr>
            <w:tcW w:w="560" w:type="dxa"/>
          </w:tcPr>
          <w:p w:rsidR="00071BEB" w:rsidRPr="005B4092" w:rsidRDefault="00071BEB" w:rsidP="005B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6" w:type="dxa"/>
          </w:tcPr>
          <w:p w:rsidR="00071BEB" w:rsidRPr="005B4092" w:rsidRDefault="00071BEB" w:rsidP="005B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Красная, 113</w:t>
            </w:r>
          </w:p>
        </w:tc>
      </w:tr>
      <w:tr w:rsidR="00071BEB" w:rsidRPr="005B4092">
        <w:tc>
          <w:tcPr>
            <w:tcW w:w="560" w:type="dxa"/>
          </w:tcPr>
          <w:p w:rsidR="00071BEB" w:rsidRPr="005B4092" w:rsidRDefault="00071BEB" w:rsidP="005B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26" w:type="dxa"/>
          </w:tcPr>
          <w:p w:rsidR="00071BEB" w:rsidRPr="005B4092" w:rsidRDefault="00071BEB" w:rsidP="005B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Крупская, 23, 23а, 30, 44, 46</w:t>
            </w:r>
          </w:p>
        </w:tc>
      </w:tr>
      <w:tr w:rsidR="00071BEB" w:rsidRPr="005B4092">
        <w:tc>
          <w:tcPr>
            <w:tcW w:w="560" w:type="dxa"/>
          </w:tcPr>
          <w:p w:rsidR="00071BEB" w:rsidRPr="005B4092" w:rsidRDefault="00071BEB" w:rsidP="005B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26" w:type="dxa"/>
          </w:tcPr>
          <w:p w:rsidR="00071BEB" w:rsidRPr="005B4092" w:rsidRDefault="00071BEB" w:rsidP="005B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Кропоткина, 1, 2, 10</w:t>
            </w:r>
          </w:p>
        </w:tc>
      </w:tr>
      <w:tr w:rsidR="00071BEB" w:rsidRPr="005B4092">
        <w:tc>
          <w:tcPr>
            <w:tcW w:w="560" w:type="dxa"/>
          </w:tcPr>
          <w:p w:rsidR="00071BEB" w:rsidRPr="005B4092" w:rsidRDefault="00071BEB" w:rsidP="005B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26" w:type="dxa"/>
          </w:tcPr>
          <w:p w:rsidR="00071BEB" w:rsidRPr="005B4092" w:rsidRDefault="00071BEB" w:rsidP="005B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Каменный Лог, 11</w:t>
            </w:r>
          </w:p>
        </w:tc>
      </w:tr>
      <w:tr w:rsidR="00071BEB" w:rsidRPr="005B4092">
        <w:tc>
          <w:tcPr>
            <w:tcW w:w="560" w:type="dxa"/>
          </w:tcPr>
          <w:p w:rsidR="00071BEB" w:rsidRPr="005B4092" w:rsidRDefault="00071BEB" w:rsidP="005B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26" w:type="dxa"/>
          </w:tcPr>
          <w:p w:rsidR="00071BEB" w:rsidRPr="005B4092" w:rsidRDefault="00071BEB" w:rsidP="005B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Кузнецова, 3, 3а, 5, 6, 6а</w:t>
            </w:r>
          </w:p>
        </w:tc>
      </w:tr>
      <w:tr w:rsidR="00071BEB" w:rsidRPr="005B4092">
        <w:tc>
          <w:tcPr>
            <w:tcW w:w="560" w:type="dxa"/>
          </w:tcPr>
          <w:p w:rsidR="00071BEB" w:rsidRPr="005B4092" w:rsidRDefault="00071BEB" w:rsidP="005B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26" w:type="dxa"/>
          </w:tcPr>
          <w:p w:rsidR="00071BEB" w:rsidRPr="005B4092" w:rsidRDefault="00071BEB" w:rsidP="005B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Курчатова, 1, 1а, 2, 3, 4, 4а, 5в, 6а, 8, 8а, 8б, 10, 12а, 14, 14а, 16, 16а, 18, 18а, 19а, 20, 22</w:t>
            </w:r>
          </w:p>
        </w:tc>
      </w:tr>
      <w:tr w:rsidR="00071BEB" w:rsidRPr="005B4092">
        <w:tc>
          <w:tcPr>
            <w:tcW w:w="560" w:type="dxa"/>
          </w:tcPr>
          <w:p w:rsidR="00071BEB" w:rsidRPr="005B4092" w:rsidRDefault="00071BEB" w:rsidP="005B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26" w:type="dxa"/>
          </w:tcPr>
          <w:p w:rsidR="00071BEB" w:rsidRPr="005B4092" w:rsidRDefault="00071BEB" w:rsidP="005B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Локомотивная, 30</w:t>
            </w:r>
          </w:p>
        </w:tc>
      </w:tr>
      <w:tr w:rsidR="00071BEB" w:rsidRPr="005B4092">
        <w:tc>
          <w:tcPr>
            <w:tcW w:w="560" w:type="dxa"/>
          </w:tcPr>
          <w:p w:rsidR="00071BEB" w:rsidRPr="005B4092" w:rsidRDefault="00071BEB" w:rsidP="005B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26" w:type="dxa"/>
          </w:tcPr>
          <w:p w:rsidR="00071BEB" w:rsidRPr="005B4092" w:rsidRDefault="00071BEB" w:rsidP="005B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Луганская, 5, 7</w:t>
            </w:r>
          </w:p>
        </w:tc>
      </w:tr>
      <w:tr w:rsidR="00071BEB" w:rsidRPr="005B4092">
        <w:tc>
          <w:tcPr>
            <w:tcW w:w="560" w:type="dxa"/>
          </w:tcPr>
          <w:p w:rsidR="00071BEB" w:rsidRPr="005B4092" w:rsidRDefault="00071BEB" w:rsidP="005B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26" w:type="dxa"/>
          </w:tcPr>
          <w:p w:rsidR="00071BEB" w:rsidRPr="005B4092" w:rsidRDefault="00071BEB" w:rsidP="005B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Новоэлеваторная, 7</w:t>
            </w:r>
          </w:p>
        </w:tc>
      </w:tr>
      <w:tr w:rsidR="00071BEB" w:rsidRPr="005B4092">
        <w:tc>
          <w:tcPr>
            <w:tcW w:w="560" w:type="dxa"/>
          </w:tcPr>
          <w:p w:rsidR="00071BEB" w:rsidRPr="005B4092" w:rsidRDefault="00071BEB" w:rsidP="005B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26" w:type="dxa"/>
          </w:tcPr>
          <w:p w:rsidR="00071BEB" w:rsidRPr="005B4092" w:rsidRDefault="00071BEB" w:rsidP="005B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Омская, 6, 10, 12, 30, 32, 34, 36, 38, 42, 61, 63, 63б, 65, 67, 69, 71</w:t>
            </w:r>
          </w:p>
        </w:tc>
      </w:tr>
      <w:tr w:rsidR="00071BEB" w:rsidRPr="005B4092">
        <w:tc>
          <w:tcPr>
            <w:tcW w:w="560" w:type="dxa"/>
          </w:tcPr>
          <w:p w:rsidR="00071BEB" w:rsidRPr="005B4092" w:rsidRDefault="00071BEB" w:rsidP="005B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26" w:type="dxa"/>
          </w:tcPr>
          <w:p w:rsidR="00071BEB" w:rsidRPr="005B4092" w:rsidRDefault="00071BEB" w:rsidP="005B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Окружная 1-ая, 3, 5</w:t>
            </w:r>
          </w:p>
        </w:tc>
      </w:tr>
      <w:tr w:rsidR="00071BEB" w:rsidRPr="005B4092">
        <w:tc>
          <w:tcPr>
            <w:tcW w:w="560" w:type="dxa"/>
          </w:tcPr>
          <w:p w:rsidR="00071BEB" w:rsidRPr="005B4092" w:rsidRDefault="00071BEB" w:rsidP="005B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26" w:type="dxa"/>
          </w:tcPr>
          <w:p w:rsidR="00071BEB" w:rsidRPr="005B4092" w:rsidRDefault="00071BEB" w:rsidP="005B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Окружная 2-ая, 1, 3</w:t>
            </w:r>
          </w:p>
        </w:tc>
      </w:tr>
      <w:tr w:rsidR="00071BEB" w:rsidRPr="005B4092">
        <w:tc>
          <w:tcPr>
            <w:tcW w:w="560" w:type="dxa"/>
          </w:tcPr>
          <w:p w:rsidR="00071BEB" w:rsidRPr="005B4092" w:rsidRDefault="00071BEB" w:rsidP="005B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26" w:type="dxa"/>
          </w:tcPr>
          <w:p w:rsidR="00071BEB" w:rsidRPr="005B4092" w:rsidRDefault="00071BEB" w:rsidP="005B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Паровозная, 1</w:t>
            </w:r>
          </w:p>
        </w:tc>
      </w:tr>
      <w:tr w:rsidR="00071BEB" w:rsidRPr="005B4092">
        <w:tc>
          <w:tcPr>
            <w:tcW w:w="560" w:type="dxa"/>
          </w:tcPr>
          <w:p w:rsidR="00071BEB" w:rsidRPr="005B4092" w:rsidRDefault="00071BEB" w:rsidP="005B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26" w:type="dxa"/>
          </w:tcPr>
          <w:p w:rsidR="00071BEB" w:rsidRPr="005B4092" w:rsidRDefault="00071BEB" w:rsidP="005B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Рессорная, 8, 10, 12, 14, 16, 18, 29</w:t>
            </w:r>
          </w:p>
        </w:tc>
      </w:tr>
      <w:tr w:rsidR="00071BEB" w:rsidRPr="005B4092">
        <w:tc>
          <w:tcPr>
            <w:tcW w:w="560" w:type="dxa"/>
          </w:tcPr>
          <w:p w:rsidR="00071BEB" w:rsidRPr="005B4092" w:rsidRDefault="00071BEB" w:rsidP="005B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26" w:type="dxa"/>
          </w:tcPr>
          <w:p w:rsidR="00071BEB" w:rsidRPr="005B4092" w:rsidRDefault="00071BEB" w:rsidP="005B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 xml:space="preserve">Сулимова, 47, 47а, 49, 51, 51а, 53, 65, 69, 71, 73, 75, 75а, 75в, 86, 88, 90, 92а, 92б, 94, 94а, 94б, 94в, 96, 98, 98а, 100     </w:t>
            </w:r>
          </w:p>
        </w:tc>
      </w:tr>
      <w:tr w:rsidR="00071BEB" w:rsidRPr="005B4092">
        <w:tc>
          <w:tcPr>
            <w:tcW w:w="560" w:type="dxa"/>
          </w:tcPr>
          <w:p w:rsidR="00071BEB" w:rsidRPr="005B4092" w:rsidRDefault="00071BEB" w:rsidP="005B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26" w:type="dxa"/>
          </w:tcPr>
          <w:p w:rsidR="00071BEB" w:rsidRPr="005B4092" w:rsidRDefault="00071BEB" w:rsidP="005B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Тарасова, 36, 38, 40, 42</w:t>
            </w:r>
          </w:p>
        </w:tc>
      </w:tr>
      <w:tr w:rsidR="00071BEB" w:rsidRPr="005B4092">
        <w:tc>
          <w:tcPr>
            <w:tcW w:w="560" w:type="dxa"/>
          </w:tcPr>
          <w:p w:rsidR="00071BEB" w:rsidRPr="005B4092" w:rsidRDefault="00071BEB" w:rsidP="005B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26" w:type="dxa"/>
          </w:tcPr>
          <w:p w:rsidR="00071BEB" w:rsidRPr="005B4092" w:rsidRDefault="00071BEB" w:rsidP="005B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Техникумовская, 13, 15, 19, 23, 32, 34, 36, 38</w:t>
            </w:r>
          </w:p>
        </w:tc>
      </w:tr>
      <w:tr w:rsidR="00071BEB" w:rsidRPr="005B4092">
        <w:tc>
          <w:tcPr>
            <w:tcW w:w="560" w:type="dxa"/>
          </w:tcPr>
          <w:p w:rsidR="00071BEB" w:rsidRPr="005B4092" w:rsidRDefault="00071BEB" w:rsidP="005B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26" w:type="dxa"/>
          </w:tcPr>
          <w:p w:rsidR="00071BEB" w:rsidRPr="005B4092" w:rsidRDefault="00071BEB" w:rsidP="005B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Толбухина, 5</w:t>
            </w:r>
          </w:p>
        </w:tc>
      </w:tr>
      <w:tr w:rsidR="00071BEB" w:rsidRPr="005B4092">
        <w:tc>
          <w:tcPr>
            <w:tcW w:w="560" w:type="dxa"/>
          </w:tcPr>
          <w:p w:rsidR="00071BEB" w:rsidRPr="005B4092" w:rsidRDefault="00071BEB" w:rsidP="005B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26" w:type="dxa"/>
          </w:tcPr>
          <w:p w:rsidR="00071BEB" w:rsidRPr="005B4092" w:rsidRDefault="00071BEB" w:rsidP="005B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Троицкий тракт, 7, 13, 40а, 42, 42а, 44, 46а, 48, 50</w:t>
            </w:r>
          </w:p>
        </w:tc>
      </w:tr>
      <w:tr w:rsidR="00071BEB" w:rsidRPr="005B4092">
        <w:tc>
          <w:tcPr>
            <w:tcW w:w="560" w:type="dxa"/>
          </w:tcPr>
          <w:p w:rsidR="00071BEB" w:rsidRPr="005B4092" w:rsidRDefault="00071BEB" w:rsidP="005B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226" w:type="dxa"/>
          </w:tcPr>
          <w:p w:rsidR="00071BEB" w:rsidRPr="005B4092" w:rsidRDefault="00071BEB" w:rsidP="005B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Ударная, 1, 2, 2а, 2в, 4</w:t>
            </w:r>
          </w:p>
        </w:tc>
      </w:tr>
      <w:tr w:rsidR="00071BEB" w:rsidRPr="005B4092">
        <w:tc>
          <w:tcPr>
            <w:tcW w:w="560" w:type="dxa"/>
          </w:tcPr>
          <w:p w:rsidR="00071BEB" w:rsidRPr="005B4092" w:rsidRDefault="00071BEB" w:rsidP="005B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26" w:type="dxa"/>
          </w:tcPr>
          <w:p w:rsidR="00071BEB" w:rsidRPr="005B4092" w:rsidRDefault="00071BEB" w:rsidP="005B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Шарова, 29, 30, 36а, 51, 53, 56, 62, 64</w:t>
            </w:r>
          </w:p>
        </w:tc>
      </w:tr>
      <w:tr w:rsidR="00071BEB" w:rsidRPr="005B4092">
        <w:tc>
          <w:tcPr>
            <w:tcW w:w="560" w:type="dxa"/>
          </w:tcPr>
          <w:p w:rsidR="00071BEB" w:rsidRPr="005B4092" w:rsidRDefault="00071BEB" w:rsidP="005B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26" w:type="dxa"/>
          </w:tcPr>
          <w:p w:rsidR="00071BEB" w:rsidRPr="005B4092" w:rsidRDefault="00071BEB" w:rsidP="005B4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092">
              <w:rPr>
                <w:rFonts w:ascii="Times New Roman" w:hAnsi="Times New Roman" w:cs="Times New Roman"/>
                <w:sz w:val="24"/>
                <w:szCs w:val="24"/>
              </w:rPr>
              <w:t>Шаумяна, 71, 71а, 79, 81, 83, 85, 87, 89, 91, 96, 118</w:t>
            </w:r>
          </w:p>
        </w:tc>
      </w:tr>
    </w:tbl>
    <w:p w:rsidR="00071BEB" w:rsidRPr="000A485F" w:rsidRDefault="00071BEB" w:rsidP="00AB64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A485F">
        <w:rPr>
          <w:rFonts w:ascii="Times New Roman" w:hAnsi="Times New Roman" w:cs="Times New Roman"/>
          <w:b/>
          <w:bCs/>
          <w:sz w:val="24"/>
          <w:szCs w:val="24"/>
        </w:rPr>
        <w:t>Всего: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270</w:t>
      </w:r>
      <w:r w:rsidRPr="000A485F">
        <w:rPr>
          <w:rFonts w:ascii="Times New Roman" w:hAnsi="Times New Roman" w:cs="Times New Roman"/>
          <w:b/>
          <w:bCs/>
          <w:sz w:val="24"/>
          <w:szCs w:val="24"/>
        </w:rPr>
        <w:t xml:space="preserve"> ж/д</w:t>
      </w:r>
      <w:bookmarkEnd w:id="0"/>
    </w:p>
    <w:sectPr w:rsidR="00071BEB" w:rsidRPr="000A485F" w:rsidSect="0015230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65A"/>
    <w:rsid w:val="00010B2E"/>
    <w:rsid w:val="00064184"/>
    <w:rsid w:val="00066A39"/>
    <w:rsid w:val="00071BEB"/>
    <w:rsid w:val="000A485F"/>
    <w:rsid w:val="000A6DEA"/>
    <w:rsid w:val="000B5D19"/>
    <w:rsid w:val="0010004D"/>
    <w:rsid w:val="00120B53"/>
    <w:rsid w:val="0015230A"/>
    <w:rsid w:val="00156C9C"/>
    <w:rsid w:val="00191700"/>
    <w:rsid w:val="00194E84"/>
    <w:rsid w:val="001B5781"/>
    <w:rsid w:val="001C5D76"/>
    <w:rsid w:val="001D7204"/>
    <w:rsid w:val="001D781F"/>
    <w:rsid w:val="001E5F73"/>
    <w:rsid w:val="002104C7"/>
    <w:rsid w:val="00245F72"/>
    <w:rsid w:val="00284622"/>
    <w:rsid w:val="002C7358"/>
    <w:rsid w:val="002E0BC4"/>
    <w:rsid w:val="003C3099"/>
    <w:rsid w:val="003F117A"/>
    <w:rsid w:val="004027A6"/>
    <w:rsid w:val="00471504"/>
    <w:rsid w:val="00475D4C"/>
    <w:rsid w:val="004C472E"/>
    <w:rsid w:val="00530615"/>
    <w:rsid w:val="005377B5"/>
    <w:rsid w:val="00546904"/>
    <w:rsid w:val="0055586F"/>
    <w:rsid w:val="005A39D4"/>
    <w:rsid w:val="005B4092"/>
    <w:rsid w:val="00682F06"/>
    <w:rsid w:val="006C15EB"/>
    <w:rsid w:val="006D2D52"/>
    <w:rsid w:val="006D7490"/>
    <w:rsid w:val="006E6872"/>
    <w:rsid w:val="006F7BF1"/>
    <w:rsid w:val="00702A9D"/>
    <w:rsid w:val="00781651"/>
    <w:rsid w:val="0078275C"/>
    <w:rsid w:val="007A5545"/>
    <w:rsid w:val="007D2FA7"/>
    <w:rsid w:val="007F7C48"/>
    <w:rsid w:val="00833710"/>
    <w:rsid w:val="00871346"/>
    <w:rsid w:val="008A6094"/>
    <w:rsid w:val="008A6B19"/>
    <w:rsid w:val="008B37BB"/>
    <w:rsid w:val="008C7376"/>
    <w:rsid w:val="008D0E6F"/>
    <w:rsid w:val="008D404F"/>
    <w:rsid w:val="008E065A"/>
    <w:rsid w:val="0090442F"/>
    <w:rsid w:val="009364EF"/>
    <w:rsid w:val="009850CB"/>
    <w:rsid w:val="00992555"/>
    <w:rsid w:val="009E0197"/>
    <w:rsid w:val="009E4BBB"/>
    <w:rsid w:val="00A20D1B"/>
    <w:rsid w:val="00A6490A"/>
    <w:rsid w:val="00A96491"/>
    <w:rsid w:val="00AB64B9"/>
    <w:rsid w:val="00AE13FD"/>
    <w:rsid w:val="00AF4D92"/>
    <w:rsid w:val="00BC6F16"/>
    <w:rsid w:val="00C710CD"/>
    <w:rsid w:val="00C7712D"/>
    <w:rsid w:val="00CA0E43"/>
    <w:rsid w:val="00CD30FC"/>
    <w:rsid w:val="00D27512"/>
    <w:rsid w:val="00D53908"/>
    <w:rsid w:val="00D76AC3"/>
    <w:rsid w:val="00D86E9B"/>
    <w:rsid w:val="00DE0BD9"/>
    <w:rsid w:val="00DF0CE4"/>
    <w:rsid w:val="00DF53A3"/>
    <w:rsid w:val="00E04BC8"/>
    <w:rsid w:val="00E5333D"/>
    <w:rsid w:val="00E66384"/>
    <w:rsid w:val="00EA6676"/>
    <w:rsid w:val="00EB49D9"/>
    <w:rsid w:val="00EC36ED"/>
    <w:rsid w:val="00F042C1"/>
    <w:rsid w:val="00F518CA"/>
    <w:rsid w:val="00F8041D"/>
    <w:rsid w:val="00F978A7"/>
    <w:rsid w:val="00FC2FEE"/>
    <w:rsid w:val="00FD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065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370</TotalTime>
  <Pages>1</Pages>
  <Words>256</Words>
  <Characters>1460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Gavrilova</cp:lastModifiedBy>
  <cp:revision>44</cp:revision>
  <cp:lastPrinted>2015-06-09T04:07:00Z</cp:lastPrinted>
  <dcterms:created xsi:type="dcterms:W3CDTF">2012-05-30T09:04:00Z</dcterms:created>
  <dcterms:modified xsi:type="dcterms:W3CDTF">2017-06-14T07:57:00Z</dcterms:modified>
</cp:coreProperties>
</file>