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84" w:rsidRPr="00CB22B8" w:rsidRDefault="008D1E84" w:rsidP="004C51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2B8">
        <w:rPr>
          <w:rFonts w:ascii="Times New Roman" w:hAnsi="Times New Roman" w:cs="Times New Roman"/>
          <w:b/>
          <w:bCs/>
          <w:sz w:val="28"/>
          <w:szCs w:val="28"/>
        </w:rPr>
        <w:t>Список жилых домов Калининского района, отключаемых с 27 июня 2017г.</w:t>
      </w:r>
    </w:p>
    <w:p w:rsidR="008D1E84" w:rsidRPr="000A485F" w:rsidRDefault="008D1E84" w:rsidP="004C51C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A485F">
        <w:rPr>
          <w:rFonts w:ascii="Times New Roman" w:hAnsi="Times New Roman" w:cs="Times New Roman"/>
          <w:b/>
          <w:bCs/>
          <w:sz w:val="24"/>
          <w:szCs w:val="24"/>
        </w:rPr>
        <w:t xml:space="preserve"> этап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11"/>
      </w:tblGrid>
      <w:tr w:rsidR="008D1E84" w:rsidRPr="0085497D">
        <w:tc>
          <w:tcPr>
            <w:tcW w:w="675" w:type="dxa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85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11" w:type="dxa"/>
            <w:vAlign w:val="center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8D1E84" w:rsidRPr="0085497D">
        <w:tc>
          <w:tcPr>
            <w:tcW w:w="675" w:type="dxa"/>
            <w:vAlign w:val="center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1" w:type="dxa"/>
          </w:tcPr>
          <w:p w:rsidR="008D1E84" w:rsidRPr="0085497D" w:rsidRDefault="008D1E84" w:rsidP="0085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Береговая, 32а</w:t>
            </w:r>
          </w:p>
        </w:tc>
      </w:tr>
      <w:tr w:rsidR="008D1E84" w:rsidRPr="0085497D">
        <w:tc>
          <w:tcPr>
            <w:tcW w:w="675" w:type="dxa"/>
            <w:vAlign w:val="center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1" w:type="dxa"/>
          </w:tcPr>
          <w:p w:rsidR="008D1E84" w:rsidRPr="0085497D" w:rsidRDefault="008D1E84" w:rsidP="0085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Бр. Кашириных, 8, 8а, 10, 10а, 12, 12б, 12в, 12д</w:t>
            </w:r>
          </w:p>
        </w:tc>
      </w:tr>
      <w:tr w:rsidR="008D1E84" w:rsidRPr="0085497D">
        <w:tc>
          <w:tcPr>
            <w:tcW w:w="675" w:type="dxa"/>
            <w:vAlign w:val="center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1" w:type="dxa"/>
          </w:tcPr>
          <w:p w:rsidR="008D1E84" w:rsidRPr="0085497D" w:rsidRDefault="008D1E84" w:rsidP="0085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Калинина, 1, 2, 3, 4, 5б, 6, 8, 9, 9а, 10, 11, 11в, 11г, 13, 13а, 15, 16, 17, 18, 19, 24, 26</w:t>
            </w:r>
          </w:p>
        </w:tc>
      </w:tr>
      <w:tr w:rsidR="008D1E84" w:rsidRPr="0085497D">
        <w:tc>
          <w:tcPr>
            <w:tcW w:w="675" w:type="dxa"/>
            <w:vAlign w:val="center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1" w:type="dxa"/>
          </w:tcPr>
          <w:p w:rsidR="008D1E84" w:rsidRPr="0085497D" w:rsidRDefault="008D1E84" w:rsidP="0085497D">
            <w:pPr>
              <w:tabs>
                <w:tab w:val="right" w:pos="138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Каслинская, 23, 25, 25а, 27, 27а, 29, 31, 44, 46, 46а, 48, 48а, 50, 50а, 52, 54, 56, 56а, 60, 62, 93, 97, 97а, 97б, 97в, 99, 99а, 99в</w:t>
            </w: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ab/>
              <w:t>59</w:t>
            </w:r>
          </w:p>
        </w:tc>
      </w:tr>
      <w:tr w:rsidR="008D1E84" w:rsidRPr="0085497D">
        <w:tc>
          <w:tcPr>
            <w:tcW w:w="675" w:type="dxa"/>
            <w:vAlign w:val="center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1" w:type="dxa"/>
          </w:tcPr>
          <w:p w:rsidR="008D1E84" w:rsidRPr="0085497D" w:rsidRDefault="008D1E84" w:rsidP="0085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Кирова, 1, 1а, 2, 3, 4, 4а, 4б, 5, 5в, 6, 6а, 6б, 7, 9, 9/1, 9/2, 9/3, 9/4, 9/5, 9/6, 13а, 15а, 17а, 19а, 21, 21а, 23, 23а</w:t>
            </w:r>
          </w:p>
        </w:tc>
      </w:tr>
      <w:tr w:rsidR="008D1E84" w:rsidRPr="0085497D">
        <w:tc>
          <w:tcPr>
            <w:tcW w:w="675" w:type="dxa"/>
            <w:vAlign w:val="center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1" w:type="dxa"/>
          </w:tcPr>
          <w:p w:rsidR="008D1E84" w:rsidRPr="0085497D" w:rsidRDefault="008D1E84" w:rsidP="0085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Кыштымская, 13, 15, 17, 17а, 18, 19, 19а, 20, 20а, 20б, 22, 22а</w:t>
            </w:r>
          </w:p>
        </w:tc>
      </w:tr>
      <w:tr w:rsidR="008D1E84" w:rsidRPr="0085497D">
        <w:tc>
          <w:tcPr>
            <w:tcW w:w="675" w:type="dxa"/>
            <w:vAlign w:val="center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1" w:type="dxa"/>
          </w:tcPr>
          <w:p w:rsidR="008D1E84" w:rsidRPr="0085497D" w:rsidRDefault="008D1E84" w:rsidP="0085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Набережная, 1, 2, 2а, 3, 5, 6, 7, 8, 9, 10, 11, 12а, 12б, 14, 14а, 16, 16а, 18, 20</w:t>
            </w:r>
          </w:p>
        </w:tc>
      </w:tr>
      <w:tr w:rsidR="008D1E84" w:rsidRPr="0085497D">
        <w:tc>
          <w:tcPr>
            <w:tcW w:w="675" w:type="dxa"/>
            <w:vAlign w:val="center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1" w:type="dxa"/>
          </w:tcPr>
          <w:p w:rsidR="008D1E84" w:rsidRPr="0085497D" w:rsidRDefault="008D1E84" w:rsidP="0085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Пр. Победы, 147, 149, 149а, 149б, 151, 151а, 153, 153а, 155, 155а, 157, 157а, 159, 159а, 160а, 161, 162, 162а, 163, 164, 165, 165а, 166, 166а, 166б, 169, 170, 171, 173, 175, 175а, 179</w:t>
            </w:r>
          </w:p>
        </w:tc>
      </w:tr>
      <w:tr w:rsidR="008D1E84" w:rsidRPr="0085497D">
        <w:tc>
          <w:tcPr>
            <w:tcW w:w="675" w:type="dxa"/>
            <w:vAlign w:val="center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1" w:type="dxa"/>
          </w:tcPr>
          <w:p w:rsidR="008D1E84" w:rsidRPr="0085497D" w:rsidRDefault="008D1E84" w:rsidP="0085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Российская, 4, 5, 6, 7, 7а, 8, 8а, 8б, 9, 9а, 9б, 10, 11, 11а, 11б, 11в, 12, 13, 13а, 13б, 13в, 14, 15б, 15в, 17а, 17б, 17в, 19, 19а, 19б, 19в, 21, 21а, 21в, 22, 24, 24а, 25, 25а, 26, 26а, 27, 27а, 28, 29, 29а, 30, 31а, 35, 37, 39, 41</w:t>
            </w:r>
          </w:p>
        </w:tc>
      </w:tr>
      <w:tr w:rsidR="008D1E84" w:rsidRPr="0085497D">
        <w:tc>
          <w:tcPr>
            <w:tcW w:w="675" w:type="dxa"/>
            <w:vAlign w:val="center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1" w:type="dxa"/>
          </w:tcPr>
          <w:p w:rsidR="008D1E84" w:rsidRPr="0085497D" w:rsidRDefault="008D1E84" w:rsidP="0085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Работниц, 72</w:t>
            </w:r>
          </w:p>
        </w:tc>
      </w:tr>
      <w:tr w:rsidR="008D1E84" w:rsidRPr="0085497D">
        <w:trPr>
          <w:trHeight w:val="229"/>
        </w:trPr>
        <w:tc>
          <w:tcPr>
            <w:tcW w:w="675" w:type="dxa"/>
            <w:vAlign w:val="center"/>
          </w:tcPr>
          <w:p w:rsidR="008D1E84" w:rsidRPr="0085497D" w:rsidRDefault="008D1E84" w:rsidP="00854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1" w:type="dxa"/>
          </w:tcPr>
          <w:p w:rsidR="008D1E84" w:rsidRPr="0085497D" w:rsidRDefault="008D1E84" w:rsidP="0085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97D">
              <w:rPr>
                <w:rFonts w:ascii="Times New Roman" w:hAnsi="Times New Roman" w:cs="Times New Roman"/>
                <w:sz w:val="24"/>
                <w:szCs w:val="24"/>
              </w:rPr>
              <w:t>Свердловский проспект, 27, 31а, 31б</w:t>
            </w:r>
          </w:p>
        </w:tc>
      </w:tr>
    </w:tbl>
    <w:p w:rsidR="008D1E84" w:rsidRDefault="008D1E84" w:rsidP="004C51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1E84" w:rsidRDefault="008D1E84" w:rsidP="004C51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</w:t>
      </w:r>
      <w:r w:rsidRPr="000A485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206</w:t>
      </w:r>
      <w:r w:rsidRPr="000A485F">
        <w:rPr>
          <w:rFonts w:ascii="Times New Roman" w:hAnsi="Times New Roman" w:cs="Times New Roman"/>
          <w:b/>
          <w:bCs/>
          <w:sz w:val="24"/>
          <w:szCs w:val="24"/>
        </w:rPr>
        <w:t xml:space="preserve"> ж/д</w:t>
      </w:r>
      <w:bookmarkEnd w:id="0"/>
    </w:p>
    <w:p w:rsidR="008D1E84" w:rsidRDefault="008D1E84"/>
    <w:sectPr w:rsidR="008D1E84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1CF"/>
    <w:rsid w:val="000500F8"/>
    <w:rsid w:val="000A485F"/>
    <w:rsid w:val="000B3B63"/>
    <w:rsid w:val="00301AF7"/>
    <w:rsid w:val="003D5CF3"/>
    <w:rsid w:val="004101FA"/>
    <w:rsid w:val="004665B7"/>
    <w:rsid w:val="004C51CF"/>
    <w:rsid w:val="00537A09"/>
    <w:rsid w:val="005B5982"/>
    <w:rsid w:val="00672F1B"/>
    <w:rsid w:val="007F240B"/>
    <w:rsid w:val="0085497D"/>
    <w:rsid w:val="008C378F"/>
    <w:rsid w:val="008D1E84"/>
    <w:rsid w:val="00AA29A0"/>
    <w:rsid w:val="00AB7DE4"/>
    <w:rsid w:val="00AE22E2"/>
    <w:rsid w:val="00B11044"/>
    <w:rsid w:val="00B74B3B"/>
    <w:rsid w:val="00BC5D90"/>
    <w:rsid w:val="00C04F1B"/>
    <w:rsid w:val="00CB22B8"/>
    <w:rsid w:val="00FA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1C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</Pages>
  <Words>180</Words>
  <Characters>1032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9</cp:revision>
  <cp:lastPrinted>2014-06-05T08:31:00Z</cp:lastPrinted>
  <dcterms:created xsi:type="dcterms:W3CDTF">2014-06-05T08:14:00Z</dcterms:created>
  <dcterms:modified xsi:type="dcterms:W3CDTF">2017-06-14T07:56:00Z</dcterms:modified>
</cp:coreProperties>
</file>