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2F" w:rsidRPr="000C3858" w:rsidRDefault="0020642F" w:rsidP="00C81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района, отключаемых с 11.08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  <w:r w:rsidRPr="000C3858">
        <w:rPr>
          <w:rFonts w:ascii="Times New Roman" w:hAnsi="Times New Roman" w:cs="Times New Roman"/>
          <w:b/>
          <w:bCs/>
          <w:sz w:val="28"/>
          <w:szCs w:val="28"/>
        </w:rPr>
        <w:t>-25.08.20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C385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0642F" w:rsidRPr="000C3858" w:rsidRDefault="0020642F" w:rsidP="005D174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>5 этап</w:t>
      </w:r>
    </w:p>
    <w:tbl>
      <w:tblPr>
        <w:tblW w:w="15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14507"/>
      </w:tblGrid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07" w:type="dxa"/>
            <w:vAlign w:val="center"/>
          </w:tcPr>
          <w:p w:rsidR="0020642F" w:rsidRPr="000C3858" w:rsidRDefault="0020642F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7" w:type="dxa"/>
          </w:tcPr>
          <w:p w:rsidR="0020642F" w:rsidRPr="000C3858" w:rsidRDefault="0020642F" w:rsidP="0062241F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3-го Интернационала, 58, 59, 61а, 62, 63, 63а, 64, 65, 65а, 66, 68, 68а, 70, 71, 90а, 92, 92а, 94, 94а, 111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7" w:type="dxa"/>
          </w:tcPr>
          <w:p w:rsidR="0020642F" w:rsidRPr="000C3858" w:rsidRDefault="0020642F" w:rsidP="0062241F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Архитекторная,  38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7" w:type="dxa"/>
          </w:tcPr>
          <w:p w:rsidR="0020642F" w:rsidRPr="000C3858" w:rsidRDefault="0020642F" w:rsidP="0062241F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sz w:val="28"/>
                <w:szCs w:val="28"/>
              </w:rPr>
              <w:t>Варненская, 6, 7, 9, 13, 15</w:t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ральская, 1, 3, 5, 7, 11, 12, 13, 18, 20</w:t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Витебская, 1, 3, 5, 13</w:t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Воровского, 32, 34, 34а, 36б, 38б, 38в, 40, 42, 42а, 50, 52, 52а, 54, 54а, 60</w:t>
            </w:r>
          </w:p>
        </w:tc>
      </w:tr>
      <w:tr w:rsidR="0020642F" w:rsidRPr="000C3858" w:rsidTr="005D1745">
        <w:tc>
          <w:tcPr>
            <w:tcW w:w="671" w:type="dxa"/>
            <w:vAlign w:val="center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Гвардейская, 2, 4, 8</w:t>
            </w:r>
            <w:bookmarkStart w:id="0" w:name="_GoBack"/>
            <w:bookmarkEnd w:id="0"/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Курчатова, 23, 23а, 25, 25а, 27а, 27б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Лесопарковая, 9, 23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Медгородок, 6, 6а, 6б, 10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Образцова, 1, 3, 4 (общ.), 5, 6, 7, 8, 10, 11, 12, 13, 13а, 15, 16, 17, 18, 19, 19а, 20, 21, 22, 23, 24, 25, 26, 26а, 28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Рубежная,15, 17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Смирных, 1, 1а, 3, 6, 7, 8, 9а, 11, 13, 13а, 13б, 14, 15, 15а, 16, 17, 18, 20, 24, 26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Татьяничевой, 2, 3, 4 (гостиница), 6, 9, 9а, 12, 12а, 14, 15, 17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Тернопольская, 12, 21, 21а, 23, 27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Пермская,  51, 55, 56, 57, 58, 59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Постышева, 6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Ленина, 38, 40, 42, 48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 6а, 12, 25, 27, 27а, 30, 32 ,48, 55, 56, 56а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Российская, 61а, 61б ,63, 63а, 63б, 65, 71, 71а, 73, 159, 161, 163, 165, 167, 171, 196, 196а, 198, 200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Свободы, 44, 62, 66, 93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36, 38, 45, 47, 65, 67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Труда, 3, 5, 5а, 7, 9, 17, 19, 21, 24, 26, 28, 30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7" w:type="dxa"/>
          </w:tcPr>
          <w:p w:rsidR="0020642F" w:rsidRPr="000C3858" w:rsidRDefault="0020642F" w:rsidP="000C3858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Цвиллинга, 31</w:t>
            </w:r>
            <w:r w:rsidRPr="000C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Худякова, 4, 6, 7, 8, 9, 11(общ.), 11а, 13, 17, 19, 21, 23, 25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 xml:space="preserve">Энгельса, 44а, 44б, 44г, 46, 46а, 46б, 48, 50, 50а, 52, 54, 54а, 56, 58, 95, 97, 97а, 97б, 99, 99а, 99б, 99в, 101а, 103 </w:t>
            </w:r>
          </w:p>
        </w:tc>
      </w:tr>
      <w:tr w:rsidR="0020642F" w:rsidRPr="000C3858" w:rsidTr="005D1745">
        <w:tc>
          <w:tcPr>
            <w:tcW w:w="671" w:type="dxa"/>
          </w:tcPr>
          <w:p w:rsidR="0020642F" w:rsidRPr="000C3858" w:rsidRDefault="0020642F" w:rsidP="000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7" w:type="dxa"/>
          </w:tcPr>
          <w:p w:rsidR="0020642F" w:rsidRPr="00765298" w:rsidRDefault="0020642F" w:rsidP="000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98">
              <w:rPr>
                <w:rFonts w:ascii="Times New Roman" w:hAnsi="Times New Roman" w:cs="Times New Roman"/>
                <w:sz w:val="28"/>
                <w:szCs w:val="28"/>
              </w:rPr>
              <w:t>Энтузиастов, 19, 21, 21(пристрой), 23, 25а, 25б, 27, 29, 29а, 31, 37, 38, 38а, 39</w:t>
            </w:r>
          </w:p>
        </w:tc>
      </w:tr>
    </w:tbl>
    <w:p w:rsidR="0020642F" w:rsidRDefault="0020642F" w:rsidP="00423AD0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42F" w:rsidRDefault="0020642F" w:rsidP="005C019D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b/>
          <w:bCs/>
          <w:sz w:val="28"/>
          <w:szCs w:val="28"/>
        </w:rPr>
        <w:t>262</w:t>
      </w:r>
      <w:r w:rsidRPr="000C3858">
        <w:rPr>
          <w:rFonts w:ascii="Times New Roman" w:hAnsi="Times New Roman" w:cs="Times New Roman"/>
          <w:b/>
          <w:bCs/>
          <w:sz w:val="28"/>
          <w:szCs w:val="28"/>
        </w:rPr>
        <w:t xml:space="preserve"> ж/д</w:t>
      </w:r>
    </w:p>
    <w:p w:rsidR="0020642F" w:rsidRDefault="0020642F" w:rsidP="005C019D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42F" w:rsidRPr="000C3858" w:rsidRDefault="0020642F" w:rsidP="005C019D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етские заведения</w:t>
      </w:r>
      <w:r w:rsidRPr="000C385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всего - 17</w:t>
      </w:r>
    </w:p>
    <w:p w:rsidR="0020642F" w:rsidRPr="000C3858" w:rsidRDefault="0020642F" w:rsidP="005C019D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чебные заведения</w:t>
      </w:r>
      <w:r w:rsidRPr="000C385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всего - 17</w:t>
      </w:r>
    </w:p>
    <w:p w:rsidR="0020642F" w:rsidRPr="000C3858" w:rsidRDefault="0020642F" w:rsidP="005C019D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>Лечебные учреждения: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всего - 17</w:t>
      </w:r>
    </w:p>
    <w:p w:rsidR="0020642F" w:rsidRPr="00423AD0" w:rsidRDefault="0020642F" w:rsidP="005C019D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858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20642F" w:rsidRPr="00423AD0" w:rsidSect="005D1745">
      <w:pgSz w:w="16838" w:h="11906" w:orient="landscape"/>
      <w:pgMar w:top="899" w:right="7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032DFB"/>
    <w:rsid w:val="00055CA9"/>
    <w:rsid w:val="000C3858"/>
    <w:rsid w:val="00120F92"/>
    <w:rsid w:val="00127D8C"/>
    <w:rsid w:val="00131C94"/>
    <w:rsid w:val="00175298"/>
    <w:rsid w:val="0020642F"/>
    <w:rsid w:val="00223B0E"/>
    <w:rsid w:val="0025760D"/>
    <w:rsid w:val="002A451B"/>
    <w:rsid w:val="002D2FC1"/>
    <w:rsid w:val="002D3F91"/>
    <w:rsid w:val="00382B57"/>
    <w:rsid w:val="003D7A3E"/>
    <w:rsid w:val="00423AD0"/>
    <w:rsid w:val="00445FB2"/>
    <w:rsid w:val="004A25AF"/>
    <w:rsid w:val="004D2578"/>
    <w:rsid w:val="004F49E9"/>
    <w:rsid w:val="005578E7"/>
    <w:rsid w:val="005620DB"/>
    <w:rsid w:val="005C019D"/>
    <w:rsid w:val="005D1745"/>
    <w:rsid w:val="00611321"/>
    <w:rsid w:val="0062241F"/>
    <w:rsid w:val="006240B6"/>
    <w:rsid w:val="00644DB5"/>
    <w:rsid w:val="006E43C2"/>
    <w:rsid w:val="00730247"/>
    <w:rsid w:val="00734A8C"/>
    <w:rsid w:val="00765298"/>
    <w:rsid w:val="00781E61"/>
    <w:rsid w:val="007A0BD5"/>
    <w:rsid w:val="007A329C"/>
    <w:rsid w:val="007C48F1"/>
    <w:rsid w:val="008718C5"/>
    <w:rsid w:val="0088337F"/>
    <w:rsid w:val="008D2D2D"/>
    <w:rsid w:val="00957E66"/>
    <w:rsid w:val="0096352D"/>
    <w:rsid w:val="00986319"/>
    <w:rsid w:val="009A3EE1"/>
    <w:rsid w:val="009D3334"/>
    <w:rsid w:val="00A04DAB"/>
    <w:rsid w:val="00A57189"/>
    <w:rsid w:val="00B17135"/>
    <w:rsid w:val="00B355C9"/>
    <w:rsid w:val="00BC2299"/>
    <w:rsid w:val="00BD55B0"/>
    <w:rsid w:val="00BE48DA"/>
    <w:rsid w:val="00BE621E"/>
    <w:rsid w:val="00C05ECF"/>
    <w:rsid w:val="00C74865"/>
    <w:rsid w:val="00C77890"/>
    <w:rsid w:val="00C81563"/>
    <w:rsid w:val="00DA2885"/>
    <w:rsid w:val="00DD7309"/>
    <w:rsid w:val="00E27B0A"/>
    <w:rsid w:val="00EB6939"/>
    <w:rsid w:val="00EC502E"/>
    <w:rsid w:val="00EC5110"/>
    <w:rsid w:val="00E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249</Words>
  <Characters>1423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Центрального района, отключаемых с 11</dc:title>
  <dc:subject/>
  <dc:creator>User</dc:creator>
  <cp:keywords/>
  <dc:description/>
  <cp:lastModifiedBy>Gavrilova</cp:lastModifiedBy>
  <cp:revision>3</cp:revision>
  <cp:lastPrinted>2020-04-29T09:32:00Z</cp:lastPrinted>
  <dcterms:created xsi:type="dcterms:W3CDTF">2020-07-31T06:46:00Z</dcterms:created>
  <dcterms:modified xsi:type="dcterms:W3CDTF">2020-07-31T06:58:00Z</dcterms:modified>
</cp:coreProperties>
</file>