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E4" w:rsidRDefault="007414E4" w:rsidP="00D42BA9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BA9">
        <w:rPr>
          <w:rFonts w:ascii="Times New Roman" w:hAnsi="Times New Roman" w:cs="Times New Roman"/>
          <w:b/>
          <w:bCs/>
          <w:sz w:val="28"/>
          <w:szCs w:val="28"/>
        </w:rPr>
        <w:t xml:space="preserve">Списокотключенных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>жилых домов</w:t>
      </w:r>
      <w:r w:rsidRPr="00D42BA9">
        <w:rPr>
          <w:rFonts w:ascii="Times New Roman" w:hAnsi="Times New Roman" w:cs="Times New Roman"/>
          <w:b/>
          <w:bCs/>
          <w:sz w:val="28"/>
          <w:szCs w:val="28"/>
        </w:rPr>
        <w:t xml:space="preserve"> Центрально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D42BA9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 с 03</w:t>
      </w:r>
      <w:r w:rsidRPr="00D42BA9">
        <w:rPr>
          <w:rFonts w:ascii="Times New Roman" w:hAnsi="Times New Roman" w:cs="Times New Roman"/>
          <w:b/>
          <w:bCs/>
          <w:sz w:val="28"/>
          <w:szCs w:val="28"/>
        </w:rPr>
        <w:t>.06.20</w:t>
      </w:r>
      <w:r>
        <w:rPr>
          <w:rFonts w:ascii="Times New Roman" w:hAnsi="Times New Roman" w:cs="Times New Roman"/>
          <w:b/>
          <w:bCs/>
          <w:sz w:val="28"/>
          <w:szCs w:val="28"/>
        </w:rPr>
        <w:t>20 г. по 17</w:t>
      </w:r>
      <w:r w:rsidRPr="00D42BA9">
        <w:rPr>
          <w:rFonts w:ascii="Times New Roman" w:hAnsi="Times New Roman" w:cs="Times New Roman"/>
          <w:b/>
          <w:bCs/>
          <w:sz w:val="28"/>
          <w:szCs w:val="28"/>
        </w:rPr>
        <w:t>.06.20</w:t>
      </w:r>
      <w:r>
        <w:rPr>
          <w:rFonts w:ascii="Times New Roman" w:hAnsi="Times New Roman" w:cs="Times New Roman"/>
          <w:b/>
          <w:bCs/>
          <w:sz w:val="28"/>
          <w:szCs w:val="28"/>
        </w:rPr>
        <w:t>20 г.</w:t>
      </w:r>
    </w:p>
    <w:p w:rsidR="007414E4" w:rsidRPr="00D42BA9" w:rsidRDefault="007414E4" w:rsidP="00D42BA9">
      <w:pPr>
        <w:spacing w:after="20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42BA9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</w:p>
    <w:tbl>
      <w:tblPr>
        <w:tblW w:w="152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14634"/>
      </w:tblGrid>
      <w:tr w:rsidR="007414E4" w:rsidRPr="00D45D1A" w:rsidTr="00EA4052">
        <w:tc>
          <w:tcPr>
            <w:tcW w:w="594" w:type="dxa"/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634" w:type="dxa"/>
            <w:tcBorders>
              <w:right w:val="single" w:sz="4" w:space="0" w:color="auto"/>
            </w:tcBorders>
          </w:tcPr>
          <w:p w:rsidR="007414E4" w:rsidRPr="00D45D1A" w:rsidRDefault="007414E4" w:rsidP="00D45D1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 </w:t>
            </w:r>
          </w:p>
        </w:tc>
      </w:tr>
      <w:tr w:rsidR="007414E4" w:rsidRPr="00D45D1A" w:rsidTr="00EA4052">
        <w:tc>
          <w:tcPr>
            <w:tcW w:w="594" w:type="dxa"/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34" w:type="dxa"/>
            <w:tcBorders>
              <w:right w:val="single" w:sz="4" w:space="0" w:color="auto"/>
            </w:tcBorders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Больничная,12</w:t>
            </w:r>
          </w:p>
        </w:tc>
      </w:tr>
      <w:tr w:rsidR="007414E4" w:rsidRPr="00D45D1A" w:rsidTr="00EA4052">
        <w:tc>
          <w:tcPr>
            <w:tcW w:w="594" w:type="dxa"/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34" w:type="dxa"/>
            <w:tcBorders>
              <w:right w:val="single" w:sz="4" w:space="0" w:color="auto"/>
            </w:tcBorders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Витебская, 1а, 1-б, 2, 2-б</w:t>
            </w:r>
          </w:p>
        </w:tc>
      </w:tr>
      <w:tr w:rsidR="007414E4" w:rsidRPr="00D45D1A" w:rsidTr="00EA4052">
        <w:tc>
          <w:tcPr>
            <w:tcW w:w="594" w:type="dxa"/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34" w:type="dxa"/>
            <w:tcBorders>
              <w:right w:val="single" w:sz="4" w:space="0" w:color="auto"/>
            </w:tcBorders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Володарского, 7, 9, 9а, 10, 12 (общ.), 13, 15, 17, 28, 30, 32, 50, 50а, 52, 52а</w:t>
            </w:r>
          </w:p>
        </w:tc>
      </w:tr>
      <w:tr w:rsidR="007414E4" w:rsidRPr="00D45D1A" w:rsidTr="00EA4052">
        <w:tc>
          <w:tcPr>
            <w:tcW w:w="594" w:type="dxa"/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34" w:type="dxa"/>
            <w:tcBorders>
              <w:right w:val="single" w:sz="4" w:space="0" w:color="auto"/>
            </w:tcBorders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Воровского, 26, 26а, 30а</w:t>
            </w:r>
          </w:p>
        </w:tc>
      </w:tr>
      <w:tr w:rsidR="007414E4" w:rsidRPr="00D45D1A" w:rsidTr="00EA4052">
        <w:tc>
          <w:tcPr>
            <w:tcW w:w="594" w:type="dxa"/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34" w:type="dxa"/>
            <w:tcBorders>
              <w:right w:val="single" w:sz="4" w:space="0" w:color="auto"/>
            </w:tcBorders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Елькина, 45</w:t>
            </w:r>
          </w:p>
        </w:tc>
      </w:tr>
      <w:tr w:rsidR="007414E4" w:rsidRPr="00D45D1A" w:rsidTr="00EA4052">
        <w:tc>
          <w:tcPr>
            <w:tcW w:w="594" w:type="dxa"/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34" w:type="dxa"/>
            <w:tcBorders>
              <w:right w:val="single" w:sz="4" w:space="0" w:color="auto"/>
            </w:tcBorders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Карла Маркса, 111 (общежитие), 131 (гостиница)</w:t>
            </w:r>
          </w:p>
        </w:tc>
      </w:tr>
      <w:tr w:rsidR="007414E4" w:rsidRPr="00D45D1A" w:rsidTr="00EA4052">
        <w:tc>
          <w:tcPr>
            <w:tcW w:w="594" w:type="dxa"/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34" w:type="dxa"/>
            <w:tcBorders>
              <w:right w:val="single" w:sz="4" w:space="0" w:color="auto"/>
            </w:tcBorders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К.Либкнехта, 9, 18, 20, 22, 28, 28а, 30, 32, 34, 36, 36а</w:t>
            </w:r>
          </w:p>
        </w:tc>
      </w:tr>
      <w:tr w:rsidR="007414E4" w:rsidRPr="00D45D1A" w:rsidTr="00EA4052">
        <w:tc>
          <w:tcPr>
            <w:tcW w:w="594" w:type="dxa"/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34" w:type="dxa"/>
            <w:tcBorders>
              <w:right w:val="single" w:sz="4" w:space="0" w:color="auto"/>
            </w:tcBorders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Кирова, 86, 110, 163, 167</w:t>
            </w:r>
          </w:p>
        </w:tc>
      </w:tr>
      <w:tr w:rsidR="007414E4" w:rsidRPr="00D45D1A" w:rsidTr="00EA4052">
        <w:tc>
          <w:tcPr>
            <w:tcW w:w="594" w:type="dxa"/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34" w:type="dxa"/>
            <w:tcBorders>
              <w:right w:val="single" w:sz="4" w:space="0" w:color="auto"/>
            </w:tcBorders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К.Цеткин, 13, 24, 28, 30, 30а, 32, 32а, 48, 70а</w:t>
            </w:r>
          </w:p>
        </w:tc>
      </w:tr>
      <w:tr w:rsidR="007414E4" w:rsidRPr="00D45D1A" w:rsidTr="00EA4052">
        <w:tc>
          <w:tcPr>
            <w:tcW w:w="594" w:type="dxa"/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34" w:type="dxa"/>
            <w:tcBorders>
              <w:right w:val="single" w:sz="4" w:space="0" w:color="auto"/>
            </w:tcBorders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Коммуны, 80, 86, 88, 88а, 115, 125, 127, 129, 133, 135, 135а, 137, 139, 139а (общ.), 139б, 145 (общ. №1), 147(общ.. №5), 151</w:t>
            </w:r>
          </w:p>
        </w:tc>
      </w:tr>
      <w:tr w:rsidR="007414E4" w:rsidRPr="00D45D1A" w:rsidTr="00EA4052">
        <w:tc>
          <w:tcPr>
            <w:tcW w:w="594" w:type="dxa"/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34" w:type="dxa"/>
            <w:tcBorders>
              <w:right w:val="single" w:sz="4" w:space="0" w:color="auto"/>
            </w:tcBorders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Курчатова, 24, 30, 30а, 32, 34</w:t>
            </w:r>
          </w:p>
        </w:tc>
      </w:tr>
      <w:tr w:rsidR="007414E4" w:rsidRPr="00D45D1A" w:rsidTr="00EA4052">
        <w:tc>
          <w:tcPr>
            <w:tcW w:w="594" w:type="dxa"/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634" w:type="dxa"/>
            <w:tcBorders>
              <w:right w:val="single" w:sz="4" w:space="0" w:color="auto"/>
            </w:tcBorders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Красная, 40-а, 42, 48</w:t>
            </w:r>
          </w:p>
        </w:tc>
      </w:tr>
      <w:tr w:rsidR="007414E4" w:rsidRPr="00D45D1A" w:rsidTr="00EA4052">
        <w:tc>
          <w:tcPr>
            <w:tcW w:w="594" w:type="dxa"/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634" w:type="dxa"/>
            <w:tcBorders>
              <w:right w:val="single" w:sz="4" w:space="0" w:color="auto"/>
            </w:tcBorders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Лесопарковая, 3</w:t>
            </w:r>
          </w:p>
        </w:tc>
      </w:tr>
      <w:tr w:rsidR="007414E4" w:rsidRPr="00D45D1A" w:rsidTr="00EA4052">
        <w:tc>
          <w:tcPr>
            <w:tcW w:w="594" w:type="dxa"/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34" w:type="dxa"/>
            <w:tcBorders>
              <w:right w:val="single" w:sz="4" w:space="0" w:color="auto"/>
            </w:tcBorders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Пр. Ленина, 62, 63, 64, 64а, 65, 66, 67, 68, 68а, 68б, 71, 71а, 73, 74, 74б, 77, 78(общ. №2), 78а, 80 (общ. №7), 80а (общ. №6), 82а, 82б, 83а</w:t>
            </w:r>
          </w:p>
        </w:tc>
      </w:tr>
      <w:tr w:rsidR="007414E4" w:rsidRPr="00D45D1A" w:rsidTr="00EA4052">
        <w:tc>
          <w:tcPr>
            <w:tcW w:w="594" w:type="dxa"/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634" w:type="dxa"/>
            <w:tcBorders>
              <w:right w:val="single" w:sz="4" w:space="0" w:color="auto"/>
            </w:tcBorders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Площадь Ярославского, 1(гостиница)</w:t>
            </w:r>
          </w:p>
        </w:tc>
      </w:tr>
      <w:tr w:rsidR="007414E4" w:rsidRPr="00D45D1A" w:rsidTr="00EA4052">
        <w:tc>
          <w:tcPr>
            <w:tcW w:w="594" w:type="dxa"/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634" w:type="dxa"/>
            <w:tcBorders>
              <w:right w:val="single" w:sz="4" w:space="0" w:color="auto"/>
            </w:tcBorders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Пр. Свердловский, 46, 48, 50, 52, 54, 58, 58 а, 58-а, 62, 63, 71, 78, 80, 86, 88</w:t>
            </w:r>
          </w:p>
        </w:tc>
      </w:tr>
      <w:tr w:rsidR="007414E4" w:rsidRPr="00D45D1A" w:rsidTr="00EA4052">
        <w:tc>
          <w:tcPr>
            <w:tcW w:w="594" w:type="dxa"/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634" w:type="dxa"/>
            <w:tcBorders>
              <w:right w:val="single" w:sz="4" w:space="0" w:color="auto"/>
            </w:tcBorders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С. Кривой, 36, 38, 41, 42, 43, 43а, 45, 46, 47, 49, 49а, 49б, 50, 50а, 51, 51а, 52, 53, 55, 61, 63, 65, 65а, 67, 67а, 69, 77, 79(общ. №3), 79(общ. №8)</w:t>
            </w:r>
          </w:p>
        </w:tc>
      </w:tr>
      <w:tr w:rsidR="007414E4" w:rsidRPr="00D45D1A" w:rsidTr="00EA4052">
        <w:tc>
          <w:tcPr>
            <w:tcW w:w="594" w:type="dxa"/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634" w:type="dxa"/>
            <w:tcBorders>
              <w:right w:val="single" w:sz="4" w:space="0" w:color="auto"/>
            </w:tcBorders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Труда,156, 156в, 158, 160, 161, 162, 163, 162,165, 164, 168 (общ.),173, 175, 177, 179 (гостиница)</w:t>
            </w:r>
          </w:p>
        </w:tc>
      </w:tr>
      <w:tr w:rsidR="007414E4" w:rsidRPr="00D45D1A" w:rsidTr="00EA4052">
        <w:tc>
          <w:tcPr>
            <w:tcW w:w="594" w:type="dxa"/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634" w:type="dxa"/>
            <w:tcBorders>
              <w:right w:val="single" w:sz="4" w:space="0" w:color="auto"/>
            </w:tcBorders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Цвиллинга, 28, 34, 36</w:t>
            </w:r>
          </w:p>
        </w:tc>
      </w:tr>
      <w:tr w:rsidR="007414E4" w:rsidRPr="00D45D1A" w:rsidTr="00EA4052">
        <w:tc>
          <w:tcPr>
            <w:tcW w:w="594" w:type="dxa"/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634" w:type="dxa"/>
            <w:tcBorders>
              <w:right w:val="single" w:sz="4" w:space="0" w:color="auto"/>
            </w:tcBorders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Энгельса, 23, 26 (общ.), 26а, 28, 32, 32а, 34, 36, 36а, 38, 39, 40, 40а, 41, 42, 42а, 43а, 43б, 44, 44в, 45, 47, 47а, 47б, 49, 49а, 51, 61, 63, 65, 69, 69а,  69б, 71, 73, 75, 75а, 81 (общ.), 83</w:t>
            </w:r>
          </w:p>
        </w:tc>
      </w:tr>
      <w:tr w:rsidR="007414E4" w:rsidRPr="00D45D1A" w:rsidTr="00EA4052">
        <w:tc>
          <w:tcPr>
            <w:tcW w:w="594" w:type="dxa"/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634" w:type="dxa"/>
            <w:tcBorders>
              <w:right w:val="single" w:sz="4" w:space="0" w:color="auto"/>
            </w:tcBorders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Энтузиастов, 1, 4, 6, 6а, 7, 8, 11-а (гостиница), 11в, 12б, 13 (общ.), 13а, 14, 14а, 14б, 14в, 15, 15а (общ.), 16, 16а, 18, 18б</w:t>
            </w:r>
          </w:p>
        </w:tc>
      </w:tr>
      <w:tr w:rsidR="007414E4" w:rsidRPr="00D45D1A" w:rsidTr="00EA4052">
        <w:tc>
          <w:tcPr>
            <w:tcW w:w="594" w:type="dxa"/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634" w:type="dxa"/>
            <w:tcBorders>
              <w:right w:val="single" w:sz="4" w:space="0" w:color="auto"/>
            </w:tcBorders>
          </w:tcPr>
          <w:p w:rsidR="007414E4" w:rsidRPr="00D45D1A" w:rsidRDefault="007414E4" w:rsidP="00D45D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1A">
              <w:rPr>
                <w:rFonts w:ascii="Times New Roman" w:hAnsi="Times New Roman" w:cs="Times New Roman"/>
                <w:sz w:val="28"/>
                <w:szCs w:val="28"/>
              </w:rPr>
              <w:t>Южная, 1, 2, 2а, 2б, 2в, 3, 4, 4а, 4б, 4в, 7, 9, 9а</w:t>
            </w:r>
          </w:p>
        </w:tc>
      </w:tr>
    </w:tbl>
    <w:p w:rsidR="007414E4" w:rsidRDefault="007414E4" w:rsidP="006215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14E4" w:rsidRPr="00D42BA9" w:rsidRDefault="007414E4" w:rsidP="006215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2BA9">
        <w:rPr>
          <w:rFonts w:ascii="Times New Roman" w:hAnsi="Times New Roman" w:cs="Times New Roman"/>
          <w:b/>
          <w:bCs/>
          <w:sz w:val="28"/>
          <w:szCs w:val="28"/>
        </w:rPr>
        <w:t xml:space="preserve">ВСЕГО: 235 ж/д </w:t>
      </w:r>
    </w:p>
    <w:p w:rsidR="007414E4" w:rsidRDefault="007414E4" w:rsidP="006215F0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Частный сектор</w:t>
      </w:r>
      <w:r w:rsidRPr="00D42BA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всего –</w:t>
      </w:r>
      <w:r w:rsidRPr="00D42BA9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7414E4" w:rsidRDefault="007414E4" w:rsidP="006215F0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14E4" w:rsidRDefault="007414E4" w:rsidP="006215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14E4" w:rsidRDefault="007414E4" w:rsidP="006215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14E4" w:rsidRPr="00D42BA9" w:rsidRDefault="007414E4" w:rsidP="006215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14E4" w:rsidRDefault="007414E4" w:rsidP="00475D0F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5D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Детские учреждения: всего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475D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10</w:t>
      </w:r>
    </w:p>
    <w:p w:rsidR="007414E4" w:rsidRPr="00475D0F" w:rsidRDefault="007414E4" w:rsidP="009A58CF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475D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чебные заведения: всего - 18</w:t>
      </w:r>
      <w:bookmarkStart w:id="0" w:name="_GoBack"/>
      <w:bookmarkEnd w:id="0"/>
    </w:p>
    <w:p w:rsidR="007414E4" w:rsidRPr="00475D0F" w:rsidRDefault="007414E4" w:rsidP="00475D0F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5D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Лечебные учреждения: всего - 7</w:t>
      </w:r>
    </w:p>
    <w:sectPr w:rsidR="007414E4" w:rsidRPr="00475D0F" w:rsidSect="00EA4052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252"/>
    <w:rsid w:val="000924A1"/>
    <w:rsid w:val="000A4158"/>
    <w:rsid w:val="000A4FE1"/>
    <w:rsid w:val="00191635"/>
    <w:rsid w:val="00294FCD"/>
    <w:rsid w:val="00475D0F"/>
    <w:rsid w:val="00496E0E"/>
    <w:rsid w:val="006215F0"/>
    <w:rsid w:val="00676252"/>
    <w:rsid w:val="006C0185"/>
    <w:rsid w:val="00733B72"/>
    <w:rsid w:val="007414E4"/>
    <w:rsid w:val="008B720A"/>
    <w:rsid w:val="00955E7B"/>
    <w:rsid w:val="009A58CF"/>
    <w:rsid w:val="00D42BA9"/>
    <w:rsid w:val="00D45D1A"/>
    <w:rsid w:val="00D5466C"/>
    <w:rsid w:val="00EA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A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625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261</Words>
  <Characters>1493</Characters>
  <Application>Microsoft Office Outlook</Application>
  <DocSecurity>0</DocSecurity>
  <Lines>0</Lines>
  <Paragraphs>0</Paragraphs>
  <ScaleCrop>false</ScaleCrop>
  <Company>УЖКХ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Списокотключенных жилых домов Центрального района с 02</dc:title>
  <dc:subject/>
  <dc:creator>Щапова Ольга Владимировна</dc:creator>
  <cp:keywords/>
  <dc:description/>
  <cp:lastModifiedBy>Gavrilova</cp:lastModifiedBy>
  <cp:revision>3</cp:revision>
  <dcterms:created xsi:type="dcterms:W3CDTF">2020-05-28T09:37:00Z</dcterms:created>
  <dcterms:modified xsi:type="dcterms:W3CDTF">2020-05-29T04:12:00Z</dcterms:modified>
</cp:coreProperties>
</file>